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2836" w14:textId="2235F7FC" w:rsidR="00EF2277" w:rsidRPr="006476A9" w:rsidRDefault="00434CCB" w:rsidP="00434CCB">
      <w:pPr>
        <w:spacing w:before="120"/>
        <w:ind w:left="5245"/>
        <w:rPr>
          <w:rFonts w:cs="Arial"/>
          <w:b/>
          <w:szCs w:val="22"/>
        </w:rPr>
      </w:pPr>
      <w:bookmarkStart w:id="0" w:name="OLE_LINK1"/>
      <w:r>
        <w:rPr>
          <w:noProof/>
          <w:sz w:val="14"/>
        </w:rPr>
        <w:drawing>
          <wp:anchor distT="0" distB="0" distL="114300" distR="114300" simplePos="0" relativeHeight="251729920" behindDoc="0" locked="0" layoutInCell="1" allowOverlap="1" wp14:anchorId="50A9D6C5" wp14:editId="096A539A">
            <wp:simplePos x="0" y="0"/>
            <wp:positionH relativeFrom="column">
              <wp:posOffset>-36195</wp:posOffset>
            </wp:positionH>
            <wp:positionV relativeFrom="paragraph">
              <wp:posOffset>142875</wp:posOffset>
            </wp:positionV>
            <wp:extent cx="1493520" cy="419100"/>
            <wp:effectExtent l="0" t="0" r="0" b="0"/>
            <wp:wrapNone/>
            <wp:docPr id="8" name="Kuva 8" descr="logoRUOT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RUOTS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0978">
        <w:rPr>
          <w:b/>
          <w:szCs w:val="22"/>
        </w:rPr>
        <w:br/>
        <w:t>ANSÖKAN OM REPARATIONSUNDERSTÖD</w:t>
      </w:r>
    </w:p>
    <w:p w14:paraId="676BE057" w14:textId="52CEC852" w:rsidR="00EF2277" w:rsidRPr="001B7273" w:rsidRDefault="002F44F8" w:rsidP="00434CCB">
      <w:pPr>
        <w:ind w:left="5245"/>
        <w:rPr>
          <w:rFonts w:cs="Arial"/>
          <w:b/>
          <w:szCs w:val="22"/>
        </w:rPr>
      </w:pPr>
      <w:r>
        <w:rPr>
          <w:b/>
          <w:szCs w:val="22"/>
        </w:rPr>
        <w:t>reparation av bostäder för personer med funktionsnedsättning</w:t>
      </w:r>
    </w:p>
    <w:p w14:paraId="5E486360" w14:textId="0A7EC8F3" w:rsidR="00EF2277" w:rsidRDefault="00EF2277" w:rsidP="00014DEB"/>
    <w:p w14:paraId="69028852" w14:textId="1CC2D031" w:rsidR="00EF2277" w:rsidRPr="001B7273" w:rsidRDefault="00330978" w:rsidP="001B7273">
      <w:pPr>
        <w:spacing w:before="120"/>
        <w:ind w:left="4820" w:right="81"/>
        <w:rPr>
          <w:rFonts w:cs="Arial"/>
          <w:b/>
          <w:color w:val="D89523"/>
          <w:sz w:val="24"/>
          <w:szCs w:val="22"/>
        </w:rPr>
      </w:pPr>
      <w:r>
        <w:rPr>
          <w:b/>
          <w:sz w:val="28"/>
          <w:szCs w:val="22"/>
        </w:rPr>
        <w:tab/>
        <w:t xml:space="preserve">     </w:t>
      </w:r>
    </w:p>
    <w:p w14:paraId="3EA29EAA" w14:textId="42F5A2AC" w:rsidR="00EF2277" w:rsidRDefault="00EF2277" w:rsidP="00014DEB"/>
    <w:p w14:paraId="4787CAD0" w14:textId="78B9B366" w:rsidR="00EF2277" w:rsidRDefault="006A2847" w:rsidP="00014DEB">
      <w:r>
        <w:rPr>
          <w:b/>
          <w:noProof/>
          <w:sz w:val="28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C410CE" wp14:editId="2198878E">
                <wp:simplePos x="0" y="0"/>
                <wp:positionH relativeFrom="column">
                  <wp:posOffset>-33655</wp:posOffset>
                </wp:positionH>
                <wp:positionV relativeFrom="paragraph">
                  <wp:posOffset>50165</wp:posOffset>
                </wp:positionV>
                <wp:extent cx="6248400" cy="1365250"/>
                <wp:effectExtent l="0" t="0" r="0" b="635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897A" w14:textId="77777777" w:rsidR="006A2847" w:rsidRDefault="007F43AA" w:rsidP="00330978">
                            <w:pPr>
                              <w:ind w:right="-207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OBS.</w:t>
                            </w:r>
                          </w:p>
                          <w:p w14:paraId="62C1D588" w14:textId="77777777" w:rsidR="000D5179" w:rsidRPr="000D5179" w:rsidRDefault="000D5179" w:rsidP="000D517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D5179">
                              <w:rPr>
                                <w:i/>
                                <w:sz w:val="28"/>
                                <w:szCs w:val="28"/>
                              </w:rPr>
                              <w:t>Arbetet får inte inledas förrän ARA har fattat beslut om understöd. ARA anser att arbetet har inletts när rivnings-, byggnads- eller installationsarbetena har inletts.</w:t>
                            </w:r>
                          </w:p>
                          <w:p w14:paraId="78ADAC81" w14:textId="2C27BB5A" w:rsidR="007F43AA" w:rsidRPr="00D4766F" w:rsidRDefault="007F43AA" w:rsidP="00330978">
                            <w:pPr>
                              <w:ind w:right="-207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A2847">
                              <w:rPr>
                                <w:i/>
                                <w:sz w:val="28"/>
                                <w:szCs w:val="28"/>
                                <w:lang w:val="sv-SE"/>
                              </w:rPr>
                              <w:br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Fält med orange utropstecken är obligatoriska</w:t>
                            </w:r>
                            <w:r w:rsidR="000D517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uppgifter.</w:t>
                            </w:r>
                          </w:p>
                          <w:p w14:paraId="2641BBBB" w14:textId="77777777" w:rsidR="007F43AA" w:rsidRDefault="007F4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10CE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margin-left:-2.65pt;margin-top:3.95pt;width:492pt;height:10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9sFgIAAC0EAAAOAAAAZHJzL2Uyb0RvYy54bWysU01vGyEQvVfqf0Dc67Ud201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" filled="f" stroked="f" strokeweight=".5pt">
                <v:textbox>
                  <w:txbxContent>
                    <w:p w14:paraId="6804897A" w14:textId="77777777" w:rsidR="006A2847" w:rsidRDefault="007F43AA" w:rsidP="00330978">
                      <w:pPr>
                        <w:ind w:right="-207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OBS.</w:t>
                      </w:r>
                    </w:p>
                    <w:p w14:paraId="62C1D588" w14:textId="77777777" w:rsidR="000D5179" w:rsidRPr="000D5179" w:rsidRDefault="000D5179" w:rsidP="000D5179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0D5179">
                        <w:rPr>
                          <w:i/>
                          <w:sz w:val="28"/>
                          <w:szCs w:val="28"/>
                        </w:rPr>
                        <w:t>Arbetet får inte inledas förrän ARA har fattat beslut om understöd. ARA anser att arbetet har inletts när rivnings-, byggnads- eller installationsarbetena har inletts.</w:t>
                      </w:r>
                    </w:p>
                    <w:p w14:paraId="78ADAC81" w14:textId="2C27BB5A" w:rsidR="007F43AA" w:rsidRPr="00D4766F" w:rsidRDefault="007F43AA" w:rsidP="00330978">
                      <w:pPr>
                        <w:ind w:right="-207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6A2847">
                        <w:rPr>
                          <w:i/>
                          <w:sz w:val="28"/>
                          <w:szCs w:val="28"/>
                          <w:lang w:val="sv-SE"/>
                        </w:rPr>
                        <w:br/>
                      </w:r>
                      <w:r>
                        <w:rPr>
                          <w:i/>
                          <w:sz w:val="28"/>
                          <w:szCs w:val="28"/>
                        </w:rPr>
                        <w:t>Fält med orange utropstecken är obligatoriska</w:t>
                      </w:r>
                      <w:r w:rsidR="000D5179">
                        <w:rPr>
                          <w:i/>
                          <w:sz w:val="28"/>
                          <w:szCs w:val="28"/>
                        </w:rPr>
                        <w:t xml:space="preserve"> uppgifter.</w:t>
                      </w:r>
                    </w:p>
                    <w:p w14:paraId="2641BBBB" w14:textId="77777777" w:rsidR="007F43AA" w:rsidRDefault="007F43AA"/>
                  </w:txbxContent>
                </v:textbox>
              </v:shape>
            </w:pict>
          </mc:Fallback>
        </mc:AlternateContent>
      </w:r>
    </w:p>
    <w:p w14:paraId="5E62D91A" w14:textId="377AD79B" w:rsidR="00EF2277" w:rsidRDefault="00EF2277" w:rsidP="00014DEB"/>
    <w:p w14:paraId="0E22BA58" w14:textId="77777777" w:rsidR="001B7273" w:rsidRDefault="00330978" w:rsidP="00014DEB">
      <w:pPr>
        <w:pStyle w:val="Osanotsikko"/>
        <w:spacing w:before="360"/>
        <w:ind w:left="0"/>
        <w:rPr>
          <w:sz w:val="24"/>
        </w:rPr>
      </w:pPr>
      <w:r>
        <w:rPr>
          <w:sz w:val="24"/>
        </w:rPr>
        <w:br/>
      </w:r>
    </w:p>
    <w:p w14:paraId="3011BE25" w14:textId="65538DA5" w:rsidR="00184EDB" w:rsidRPr="00CD67A6" w:rsidRDefault="00330978" w:rsidP="006A2847">
      <w:pPr>
        <w:pStyle w:val="Osanotsikko"/>
        <w:spacing w:before="720"/>
        <w:ind w:left="0"/>
        <w:rPr>
          <w:sz w:val="24"/>
        </w:rPr>
      </w:pPr>
      <w:r>
        <w:rPr>
          <w:sz w:val="24"/>
        </w:rPr>
        <w:br/>
        <w:t>Den sökandes underskrift</w:t>
      </w:r>
    </w:p>
    <w:p w14:paraId="33B84DB0" w14:textId="37F555BB" w:rsidR="00184EDB" w:rsidRPr="00D4766F" w:rsidRDefault="00330978" w:rsidP="00014DEB">
      <w:pPr>
        <w:pStyle w:val="Hakijankuittaus"/>
        <w:ind w:left="0"/>
        <w:rPr>
          <w:sz w:val="24"/>
          <w:szCs w:val="28"/>
        </w:rPr>
      </w:pPr>
      <w:r>
        <w:rPr>
          <w:sz w:val="14"/>
          <w:szCs w:val="16"/>
          <w:lang w:val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8C5CC" wp14:editId="1546A7B3">
                <wp:simplePos x="0" y="0"/>
                <wp:positionH relativeFrom="column">
                  <wp:posOffset>5647055</wp:posOffset>
                </wp:positionH>
                <wp:positionV relativeFrom="paragraph">
                  <wp:posOffset>290684</wp:posOffset>
                </wp:positionV>
                <wp:extent cx="645160" cy="645160"/>
                <wp:effectExtent l="0" t="0" r="2540" b="254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21F7C" w14:textId="77777777" w:rsidR="007F43AA" w:rsidRPr="00D4766F" w:rsidRDefault="007F43AA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8C5CC" id="Ellipsi 11" o:spid="_x0000_s1027" style="position:absolute;margin-left:444.65pt;margin-top:22.9pt;width:50.8pt;height:5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OS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" fillcolor="#d89523" stroked="f" strokeweight="1pt">
                <v:stroke joinstyle="miter"/>
                <v:textbox>
                  <w:txbxContent>
                    <w:p w14:paraId="15521F7C" w14:textId="77777777" w:rsidR="007F43AA" w:rsidRPr="00D4766F" w:rsidRDefault="007F43AA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  <w:szCs w:val="28"/>
        </w:rPr>
        <w:t>Jag försäkrar att de uppgifter jag har gett är riktiga och jag förstår att användningen av och grunderna för det understöd jag eventuellt beviljas kan övervakas efter att understödet erhållits:</w:t>
      </w:r>
      <w:r>
        <w:rPr>
          <w:sz w:val="24"/>
          <w:szCs w:val="28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575CB4" w14:paraId="1A0A7B5E" w14:textId="77777777" w:rsidTr="00330978">
        <w:trPr>
          <w:trHeight w:val="1306"/>
        </w:trPr>
        <w:tc>
          <w:tcPr>
            <w:tcW w:w="2972" w:type="dxa"/>
            <w:shd w:val="clear" w:color="auto" w:fill="auto"/>
          </w:tcPr>
          <w:p w14:paraId="42CA06B5" w14:textId="77777777" w:rsidR="00575CB4" w:rsidRPr="006476A9" w:rsidRDefault="00575CB4" w:rsidP="00014DEB">
            <w:pPr>
              <w:pStyle w:val="Tyttkentnotsikko"/>
            </w:pPr>
            <w:r>
              <w:t>Ort och datum</w:t>
            </w:r>
          </w:p>
          <w:p w14:paraId="4E6DEBFE" w14:textId="5B70227F" w:rsidR="00575CB4" w:rsidRDefault="00575CB4" w:rsidP="00014DEB">
            <w:r w:rsidRPr="00A906AC">
              <w:rPr>
                <w:rFonts w:cs="Arial"/>
                <w:sz w:val="28"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06AC">
              <w:rPr>
                <w:rFonts w:cs="Arial"/>
                <w:sz w:val="28"/>
                <w:szCs w:val="22"/>
              </w:rPr>
              <w:instrText xml:space="preserve"> FORMTEXT </w:instrText>
            </w:r>
            <w:r w:rsidRPr="00A906AC">
              <w:rPr>
                <w:rFonts w:cs="Arial"/>
                <w:sz w:val="28"/>
                <w:szCs w:val="22"/>
              </w:rPr>
            </w:r>
            <w:r w:rsidRPr="00A906AC">
              <w:rPr>
                <w:rFonts w:cs="Arial"/>
                <w:sz w:val="28"/>
                <w:szCs w:val="22"/>
              </w:rPr>
              <w:fldChar w:fldCharType="separate"/>
            </w:r>
            <w:r>
              <w:rPr>
                <w:sz w:val="28"/>
                <w:szCs w:val="22"/>
              </w:rPr>
              <w:t>     </w:t>
            </w:r>
            <w:r w:rsidRPr="00A906AC">
              <w:rPr>
                <w:rFonts w:cs="Arial"/>
                <w:sz w:val="28"/>
                <w:szCs w:val="22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14:paraId="4614381B" w14:textId="6AF0EE5D" w:rsidR="00575CB4" w:rsidRPr="00A906AC" w:rsidRDefault="00575CB4" w:rsidP="00014DEB">
            <w:pPr>
              <w:pStyle w:val="Tyttkentnotsikko"/>
            </w:pPr>
            <w:r>
              <w:t>Den sökandes underskrift och namnförtydligande</w:t>
            </w:r>
          </w:p>
          <w:p w14:paraId="6A034211" w14:textId="2CD262BD" w:rsidR="00575CB4" w:rsidRDefault="00575CB4" w:rsidP="00014DEB">
            <w:r w:rsidRPr="00A906AC">
              <w:rPr>
                <w:rFonts w:cs="Arial"/>
                <w:sz w:val="28"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06AC">
              <w:rPr>
                <w:rFonts w:cs="Arial"/>
                <w:sz w:val="28"/>
                <w:szCs w:val="22"/>
              </w:rPr>
              <w:instrText xml:space="preserve"> FORMTEXT </w:instrText>
            </w:r>
            <w:r w:rsidRPr="00A906AC">
              <w:rPr>
                <w:rFonts w:cs="Arial"/>
                <w:sz w:val="28"/>
                <w:szCs w:val="22"/>
              </w:rPr>
            </w:r>
            <w:r w:rsidRPr="00A906AC">
              <w:rPr>
                <w:rFonts w:cs="Arial"/>
                <w:sz w:val="28"/>
                <w:szCs w:val="22"/>
              </w:rPr>
              <w:fldChar w:fldCharType="separate"/>
            </w:r>
            <w:r>
              <w:rPr>
                <w:sz w:val="28"/>
                <w:szCs w:val="22"/>
              </w:rPr>
              <w:t>     </w:t>
            </w:r>
            <w:r w:rsidRPr="00A906AC">
              <w:rPr>
                <w:rFonts w:cs="Arial"/>
                <w:sz w:val="28"/>
                <w:szCs w:val="22"/>
              </w:rPr>
              <w:fldChar w:fldCharType="end"/>
            </w:r>
          </w:p>
        </w:tc>
      </w:tr>
    </w:tbl>
    <w:p w14:paraId="115CBC26" w14:textId="3F5BCBED" w:rsidR="00184EDB" w:rsidRDefault="00330978" w:rsidP="00014DEB">
      <w:r>
        <w:rPr>
          <w:noProof/>
          <w:sz w:val="16"/>
          <w:szCs w:val="16"/>
          <w:lang w:val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D330B0" wp14:editId="2ADD3AA2">
                <wp:simplePos x="0" y="0"/>
                <wp:positionH relativeFrom="column">
                  <wp:posOffset>5646420</wp:posOffset>
                </wp:positionH>
                <wp:positionV relativeFrom="paragraph">
                  <wp:posOffset>129017</wp:posOffset>
                </wp:positionV>
                <wp:extent cx="645160" cy="645160"/>
                <wp:effectExtent l="0" t="0" r="2540" b="2540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90F96" w14:textId="77777777" w:rsidR="007F43AA" w:rsidRPr="00D4766F" w:rsidRDefault="007F43AA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330B0" id="Ellipsi 10" o:spid="_x0000_s1028" style="position:absolute;margin-left:444.6pt;margin-top:10.15pt;width:50.8pt;height:5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I2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" fillcolor="#d89523" stroked="f" strokeweight="1pt">
                <v:stroke joinstyle="miter"/>
                <v:textbox>
                  <w:txbxContent>
                    <w:p w14:paraId="50390F96" w14:textId="77777777" w:rsidR="007F43AA" w:rsidRPr="00D4766F" w:rsidRDefault="007F43AA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14:paraId="11819DD4" w14:textId="2BFA60AE" w:rsidR="00575CB4" w:rsidRPr="00113DE0" w:rsidRDefault="00330978" w:rsidP="00014DEB">
      <w:pPr>
        <w:pStyle w:val="Osanotsikko"/>
        <w:spacing w:before="120" w:after="0"/>
        <w:ind w:left="0"/>
        <w:rPr>
          <w:sz w:val="24"/>
        </w:rPr>
      </w:pPr>
      <w:r>
        <w:rPr>
          <w:sz w:val="24"/>
        </w:rPr>
        <w:br/>
        <w:t>UPPGIFTER OM DEN SÖKANDE</w:t>
      </w:r>
    </w:p>
    <w:p w14:paraId="347BEEB6" w14:textId="77777777" w:rsidR="00575CB4" w:rsidRPr="00575CB4" w:rsidRDefault="00575CB4" w:rsidP="00014DEB">
      <w:pPr>
        <w:rPr>
          <w:sz w:val="8"/>
          <w:szCs w:val="8"/>
        </w:rPr>
      </w:pPr>
    </w:p>
    <w:tbl>
      <w:tblPr>
        <w:tblW w:w="9944" w:type="dxa"/>
        <w:tblInd w:w="4" w:type="dxa"/>
        <w:tblBorders>
          <w:top w:val="single" w:sz="24" w:space="0" w:color="D89523"/>
          <w:left w:val="single" w:sz="24" w:space="0" w:color="D89523"/>
          <w:bottom w:val="single" w:sz="24" w:space="0" w:color="D89523"/>
          <w:right w:val="single" w:sz="24" w:space="0" w:color="D89523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71"/>
        <w:gridCol w:w="4840"/>
      </w:tblGrid>
      <w:tr w:rsidR="00575CB4" w:rsidRPr="006476A9" w14:paraId="0571E95E" w14:textId="77777777" w:rsidTr="00434CCB">
        <w:trPr>
          <w:cantSplit/>
          <w:trHeight w:val="404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9B0"/>
            <w:vAlign w:val="center"/>
          </w:tcPr>
          <w:p w14:paraId="35FEA7A3" w14:textId="14D942FD" w:rsidR="00575CB4" w:rsidRPr="00330978" w:rsidRDefault="00330978" w:rsidP="00014DEB">
            <w:pPr>
              <w:ind w:right="-283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Kontaktuppgifter</w:t>
            </w:r>
          </w:p>
        </w:tc>
      </w:tr>
      <w:tr w:rsidR="00575CB4" w:rsidRPr="006476A9" w14:paraId="490F6CB5" w14:textId="77777777" w:rsidTr="00434CCB">
        <w:trPr>
          <w:cantSplit/>
          <w:trHeight w:val="693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</w:tcPr>
          <w:p w14:paraId="7E1263C2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>
              <w:rPr>
                <w:szCs w:val="22"/>
              </w:rPr>
              <w:t>Förnamn</w:t>
            </w:r>
          </w:p>
          <w:p w14:paraId="2289F48D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778E6E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>
              <w:rPr>
                <w:szCs w:val="22"/>
              </w:rPr>
              <w:t>Efternamn</w:t>
            </w:r>
          </w:p>
          <w:p w14:paraId="029FD733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6476A9" w14:paraId="77C26309" w14:textId="77777777" w:rsidTr="00434CCB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6FCA49E6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>
              <w:rPr>
                <w:szCs w:val="22"/>
              </w:rPr>
              <w:t>Gatuadress</w:t>
            </w:r>
          </w:p>
          <w:p w14:paraId="3E81EDD9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right w:val="single" w:sz="4" w:space="0" w:color="auto"/>
            </w:tcBorders>
          </w:tcPr>
          <w:p w14:paraId="198E69E3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>
              <w:rPr>
                <w:szCs w:val="22"/>
              </w:rPr>
              <w:t>Postnummer</w:t>
            </w:r>
          </w:p>
          <w:p w14:paraId="0780EAF5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6476A9" w14:paraId="4693126D" w14:textId="77777777" w:rsidTr="00434CCB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775E4CA6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>
              <w:rPr>
                <w:szCs w:val="22"/>
              </w:rPr>
              <w:t>Postanstalt</w:t>
            </w:r>
          </w:p>
          <w:p w14:paraId="77AF6A39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right w:val="single" w:sz="4" w:space="0" w:color="auto"/>
            </w:tcBorders>
          </w:tcPr>
          <w:p w14:paraId="1F8AF888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>
              <w:rPr>
                <w:szCs w:val="22"/>
              </w:rPr>
              <w:t>Kommun</w:t>
            </w:r>
          </w:p>
          <w:p w14:paraId="316D3B92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6476A9" w14:paraId="59412897" w14:textId="77777777" w:rsidTr="00434CCB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1336B6E4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>
              <w:rPr>
                <w:szCs w:val="22"/>
              </w:rPr>
              <w:t>Telefonnummer</w:t>
            </w:r>
          </w:p>
          <w:p w14:paraId="351313C2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right w:val="single" w:sz="4" w:space="0" w:color="auto"/>
            </w:tcBorders>
          </w:tcPr>
          <w:p w14:paraId="37E9C588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>
              <w:rPr>
                <w:szCs w:val="22"/>
              </w:rPr>
              <w:t>E-postadress</w:t>
            </w:r>
          </w:p>
          <w:p w14:paraId="1E4BB3E5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6476A9" w14:paraId="41449EEF" w14:textId="77777777" w:rsidTr="00434C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tblBorders>
        </w:tblPrEx>
        <w:trPr>
          <w:cantSplit/>
          <w:trHeight w:val="411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9B0"/>
            <w:vAlign w:val="center"/>
          </w:tcPr>
          <w:p w14:paraId="33BEFEE0" w14:textId="77777777" w:rsidR="00575CB4" w:rsidRPr="006476A9" w:rsidRDefault="00575CB4" w:rsidP="00014DEB">
            <w:pPr>
              <w:pStyle w:val="Default"/>
              <w:ind w:right="-283"/>
              <w:rPr>
                <w:sz w:val="22"/>
                <w:szCs w:val="22"/>
              </w:rPr>
            </w:pPr>
            <w:r>
              <w:rPr>
                <w:b/>
              </w:rPr>
              <w:t>Kontonummer och uppgifter om banken</w:t>
            </w:r>
          </w:p>
        </w:tc>
      </w:tr>
      <w:tr w:rsidR="00575CB4" w14:paraId="26BD4FD6" w14:textId="77777777" w:rsidTr="00434C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tblBorders>
        </w:tblPrEx>
        <w:trPr>
          <w:cantSplit/>
          <w:trHeight w:val="69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C36" w14:textId="77777777" w:rsidR="00575CB4" w:rsidRDefault="00575CB4" w:rsidP="00014DEB">
            <w:pPr>
              <w:ind w:right="-283"/>
              <w:rPr>
                <w:rFonts w:cs="Arial"/>
                <w:szCs w:val="22"/>
              </w:rPr>
            </w:pPr>
            <w:r>
              <w:rPr>
                <w:szCs w:val="22"/>
              </w:rPr>
              <w:t>Bankens namn</w:t>
            </w:r>
          </w:p>
          <w:p w14:paraId="7B855EBB" w14:textId="77777777" w:rsidR="00575CB4" w:rsidRDefault="00575CB4" w:rsidP="00014DEB">
            <w:pPr>
              <w:spacing w:before="80"/>
              <w:ind w:right="-283"/>
              <w:rPr>
                <w:rFonts w:cs="Arial"/>
                <w:b/>
                <w:caps/>
                <w:szCs w:val="22"/>
              </w:rPr>
            </w:pPr>
            <w:r w:rsidRPr="006476A9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szCs w:val="22"/>
              </w:rPr>
              <w:fldChar w:fldCharType="end"/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833" w14:textId="38D5554E" w:rsidR="00575CB4" w:rsidRDefault="00575CB4" w:rsidP="00014DEB">
            <w:pPr>
              <w:pStyle w:val="Default"/>
              <w:ind w:right="-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IBAN-kontonummer (</w:t>
            </w:r>
            <w:proofErr w:type="gramStart"/>
            <w:r>
              <w:rPr>
                <w:sz w:val="22"/>
                <w:szCs w:val="22"/>
              </w:rPr>
              <w:t>t.ex.</w:t>
            </w:r>
            <w:proofErr w:type="gramEnd"/>
            <w:r>
              <w:rPr>
                <w:sz w:val="22"/>
                <w:szCs w:val="22"/>
              </w:rPr>
              <w:t xml:space="preserve"> FIxx12345612345678)</w:t>
            </w:r>
          </w:p>
          <w:p w14:paraId="25C8E31B" w14:textId="77777777" w:rsidR="00575CB4" w:rsidRDefault="00575CB4" w:rsidP="00014DEB">
            <w:pPr>
              <w:spacing w:before="80"/>
              <w:ind w:right="-283"/>
              <w:rPr>
                <w:rFonts w:cs="Arial"/>
                <w:b/>
                <w:caps/>
                <w:szCs w:val="22"/>
              </w:rPr>
            </w:pPr>
            <w:r w:rsidRPr="006476A9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szCs w:val="22"/>
              </w:rPr>
              <w:fldChar w:fldCharType="end"/>
            </w:r>
          </w:p>
        </w:tc>
      </w:tr>
    </w:tbl>
    <w:p w14:paraId="596AF315" w14:textId="5453FCCD" w:rsidR="00575CB4" w:rsidRDefault="00575CB4" w:rsidP="00014DEB"/>
    <w:p w14:paraId="351624FB" w14:textId="2D95893A" w:rsidR="00B37D0D" w:rsidRDefault="00B37D0D" w:rsidP="00014DEB"/>
    <w:p w14:paraId="5CBE39F4" w14:textId="3CEFD544" w:rsidR="001B7273" w:rsidRDefault="001B7273">
      <w:r>
        <w:br w:type="page"/>
      </w:r>
    </w:p>
    <w:p w14:paraId="0DC6CABD" w14:textId="425BAAAB" w:rsidR="000B03F5" w:rsidRPr="00113DE0" w:rsidRDefault="001B7273" w:rsidP="00014DEB">
      <w:pPr>
        <w:pStyle w:val="Osanotsikko"/>
        <w:spacing w:after="0"/>
        <w:ind w:left="0"/>
        <w:rPr>
          <w:sz w:val="24"/>
        </w:rPr>
      </w:pPr>
      <w:r>
        <w:rPr>
          <w:sz w:val="16"/>
          <w:szCs w:val="16"/>
          <w:lang w:val="fi-FI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5BF63" wp14:editId="75CCF5D6">
                <wp:simplePos x="0" y="0"/>
                <wp:positionH relativeFrom="column">
                  <wp:posOffset>5650865</wp:posOffset>
                </wp:positionH>
                <wp:positionV relativeFrom="paragraph">
                  <wp:posOffset>-31115</wp:posOffset>
                </wp:positionV>
                <wp:extent cx="645160" cy="645160"/>
                <wp:effectExtent l="0" t="0" r="2540" b="2540"/>
                <wp:wrapNone/>
                <wp:docPr id="7" name="Ellip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53247" w14:textId="77777777" w:rsidR="007F43AA" w:rsidRPr="00D4766F" w:rsidRDefault="007F43AA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5BF63" id="Ellipsi 7" o:spid="_x0000_s1029" style="position:absolute;margin-left:444.95pt;margin-top:-2.45pt;width:50.8pt;height:5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" fillcolor="#d89523" stroked="f" strokeweight="1pt">
                <v:stroke joinstyle="miter"/>
                <v:textbox>
                  <w:txbxContent>
                    <w:p w14:paraId="48A53247" w14:textId="77777777" w:rsidR="007F43AA" w:rsidRPr="00D4766F" w:rsidRDefault="007F43AA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</w:rPr>
        <w:t>Uppgifter om ekonomi och förmögenhet</w:t>
      </w:r>
    </w:p>
    <w:p w14:paraId="553D9581" w14:textId="682A85CB" w:rsidR="00EF2277" w:rsidRPr="00003BE3" w:rsidRDefault="00EF2277" w:rsidP="00014DEB">
      <w:pPr>
        <w:rPr>
          <w:sz w:val="8"/>
          <w:szCs w:val="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9"/>
        <w:gridCol w:w="2077"/>
        <w:gridCol w:w="51"/>
        <w:gridCol w:w="1225"/>
        <w:gridCol w:w="1076"/>
        <w:gridCol w:w="58"/>
        <w:gridCol w:w="332"/>
        <w:gridCol w:w="1413"/>
        <w:gridCol w:w="665"/>
      </w:tblGrid>
      <w:tr w:rsidR="000B03F5" w:rsidRPr="009069CF" w14:paraId="632A7986" w14:textId="77777777" w:rsidTr="00EE39DD">
        <w:trPr>
          <w:trHeight w:val="48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273BB6" w14:textId="599C6C5D" w:rsidR="000B03F5" w:rsidRPr="00F576FF" w:rsidRDefault="000B03F5" w:rsidP="002E00A4">
            <w:pPr>
              <w:ind w:left="-111" w:right="738"/>
              <w:rPr>
                <w:rFonts w:cs="Arial"/>
                <w:sz w:val="28"/>
                <w:szCs w:val="22"/>
              </w:rPr>
            </w:pPr>
            <w:r>
              <w:rPr>
                <w:szCs w:val="22"/>
              </w:rPr>
              <w:t xml:space="preserve">Den sökande ska uppge inkomsterna och förmögenheten </w:t>
            </w:r>
            <w:r>
              <w:rPr>
                <w:b/>
                <w:color w:val="000000" w:themeColor="text1"/>
                <w:szCs w:val="22"/>
                <w:u w:val="single"/>
              </w:rPr>
              <w:t xml:space="preserve">för alla som bor i </w:t>
            </w:r>
            <w:proofErr w:type="gramStart"/>
            <w:r>
              <w:rPr>
                <w:b/>
                <w:color w:val="000000" w:themeColor="text1"/>
                <w:szCs w:val="22"/>
                <w:u w:val="single"/>
              </w:rPr>
              <w:t xml:space="preserve">hushållet </w:t>
            </w:r>
            <w:r>
              <w:rPr>
                <w:szCs w:val="22"/>
              </w:rPr>
              <w:t>,</w:t>
            </w:r>
            <w:proofErr w:type="gramEnd"/>
            <w:r>
              <w:rPr>
                <w:szCs w:val="22"/>
              </w:rPr>
              <w:t xml:space="preserve"> även för barn. </w:t>
            </w:r>
          </w:p>
        </w:tc>
      </w:tr>
      <w:tr w:rsidR="000B03F5" w:rsidRPr="009069CF" w14:paraId="7288B232" w14:textId="77777777" w:rsidTr="00003BE3">
        <w:trPr>
          <w:trHeight w:val="515"/>
        </w:trPr>
        <w:tc>
          <w:tcPr>
            <w:tcW w:w="2977" w:type="dxa"/>
            <w:gridSpan w:val="2"/>
            <w:shd w:val="clear" w:color="auto" w:fill="F2D9B0"/>
            <w:vAlign w:val="bottom"/>
          </w:tcPr>
          <w:p w14:paraId="6F8503A9" w14:textId="77777777" w:rsidR="000B03F5" w:rsidRPr="00F576FF" w:rsidRDefault="000B03F5" w:rsidP="00014DEB">
            <w:pPr>
              <w:pStyle w:val="Tyttkentnotsikko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2126" w:type="dxa"/>
            <w:gridSpan w:val="2"/>
            <w:shd w:val="clear" w:color="auto" w:fill="F2D9B0"/>
            <w:vAlign w:val="bottom"/>
          </w:tcPr>
          <w:p w14:paraId="5CEA5F82" w14:textId="77777777" w:rsidR="000B03F5" w:rsidRPr="00F576FF" w:rsidRDefault="000B03F5" w:rsidP="00014DEB">
            <w:pPr>
              <w:pStyle w:val="Tyttkentnotsikko"/>
              <w:rPr>
                <w:b/>
              </w:rPr>
            </w:pPr>
            <w:r>
              <w:rPr>
                <w:b/>
              </w:rPr>
              <w:t>Personbeteckning</w:t>
            </w:r>
          </w:p>
        </w:tc>
        <w:tc>
          <w:tcPr>
            <w:tcW w:w="2352" w:type="dxa"/>
            <w:gridSpan w:val="3"/>
            <w:shd w:val="clear" w:color="auto" w:fill="F2D9B0"/>
            <w:vAlign w:val="bottom"/>
          </w:tcPr>
          <w:p w14:paraId="265ED479" w14:textId="7389353F" w:rsidR="000B03F5" w:rsidRPr="00F576FF" w:rsidRDefault="000B03F5" w:rsidP="00014DEB">
            <w:pPr>
              <w:pStyle w:val="Tyttkentnotsikko"/>
              <w:rPr>
                <w:b/>
              </w:rPr>
            </w:pPr>
            <w:r>
              <w:rPr>
                <w:b/>
              </w:rPr>
              <w:t>Inkomstslag</w:t>
            </w:r>
          </w:p>
        </w:tc>
        <w:tc>
          <w:tcPr>
            <w:tcW w:w="2468" w:type="dxa"/>
            <w:gridSpan w:val="4"/>
            <w:shd w:val="clear" w:color="auto" w:fill="F2D9B0"/>
            <w:vAlign w:val="bottom"/>
          </w:tcPr>
          <w:p w14:paraId="1F09DC0F" w14:textId="5E058D17" w:rsidR="000B03F5" w:rsidRPr="00F576FF" w:rsidRDefault="000B03F5" w:rsidP="00014DEB">
            <w:pPr>
              <w:pStyle w:val="Tyttkentnotsikko"/>
              <w:rPr>
                <w:b/>
              </w:rPr>
            </w:pPr>
            <w:r>
              <w:rPr>
                <w:b/>
              </w:rPr>
              <w:t xml:space="preserve">Brutto €/mån </w:t>
            </w:r>
          </w:p>
          <w:p w14:paraId="584BE478" w14:textId="77777777" w:rsidR="000B03F5" w:rsidRPr="00F576FF" w:rsidRDefault="000B03F5" w:rsidP="00014DEB">
            <w:pPr>
              <w:pStyle w:val="Tyttkentnotsikko"/>
              <w:rPr>
                <w:b/>
              </w:rPr>
            </w:pPr>
            <w:r>
              <w:rPr>
                <w:b/>
              </w:rPr>
              <w:t>(före skatt)</w:t>
            </w:r>
          </w:p>
        </w:tc>
      </w:tr>
      <w:tr w:rsidR="000B03F5" w:rsidRPr="009069CF" w14:paraId="3682752C" w14:textId="77777777" w:rsidTr="00056FF6">
        <w:trPr>
          <w:trHeight w:val="615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12929DE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37ED50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397CA5D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613B2EE2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4EE285FB" w14:textId="77777777" w:rsidTr="00003BE3">
        <w:trPr>
          <w:trHeight w:val="65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5D5EBB5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C0469C" w14:textId="77777777" w:rsidR="000B03F5" w:rsidRPr="00F576FF" w:rsidRDefault="000B03F5" w:rsidP="00014DEB">
            <w:pPr>
              <w:rPr>
                <w:rFonts w:cs="Arial"/>
                <w:b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D61AFED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27A70E76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51E98F85" w14:textId="77777777" w:rsidTr="00056FF6">
        <w:trPr>
          <w:trHeight w:val="605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33AC21A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0354A11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7675A38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52FD13B3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32E9B908" w14:textId="77777777" w:rsidTr="00056FF6">
        <w:trPr>
          <w:trHeight w:val="557"/>
        </w:trPr>
        <w:tc>
          <w:tcPr>
            <w:tcW w:w="2977" w:type="dxa"/>
            <w:gridSpan w:val="2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0833C4D3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45128E85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73F2632C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34D38D8A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72D5DBDE" w14:textId="77777777" w:rsidTr="00056FF6">
        <w:trPr>
          <w:trHeight w:val="499"/>
        </w:trPr>
        <w:tc>
          <w:tcPr>
            <w:tcW w:w="7455" w:type="dxa"/>
            <w:gridSpan w:val="7"/>
            <w:tcBorders>
              <w:top w:val="single" w:sz="24" w:space="0" w:color="D89523"/>
              <w:left w:val="single" w:sz="24" w:space="0" w:color="D89523"/>
              <w:bottom w:val="single" w:sz="24" w:space="0" w:color="D89523"/>
            </w:tcBorders>
            <w:shd w:val="clear" w:color="auto" w:fill="F2D9B0"/>
            <w:vAlign w:val="center"/>
          </w:tcPr>
          <w:p w14:paraId="4B6C2FD6" w14:textId="77777777" w:rsidR="000B03F5" w:rsidRPr="00F576FF" w:rsidRDefault="000B03F5" w:rsidP="00014DEB">
            <w:pPr>
              <w:rPr>
                <w:rFonts w:cs="Arial"/>
                <w:b/>
                <w:sz w:val="28"/>
                <w:szCs w:val="22"/>
              </w:rPr>
            </w:pPr>
            <w:r>
              <w:rPr>
                <w:b/>
                <w:sz w:val="24"/>
                <w:szCs w:val="22"/>
              </w:rPr>
              <w:t>Totalt:</w:t>
            </w:r>
          </w:p>
        </w:tc>
        <w:tc>
          <w:tcPr>
            <w:tcW w:w="1803" w:type="dxa"/>
            <w:gridSpan w:val="3"/>
            <w:tcBorders>
              <w:top w:val="single" w:sz="24" w:space="0" w:color="D89523"/>
              <w:bottom w:val="single" w:sz="24" w:space="0" w:color="D89523"/>
              <w:right w:val="nil"/>
            </w:tcBorders>
            <w:shd w:val="clear" w:color="auto" w:fill="auto"/>
            <w:vAlign w:val="center"/>
          </w:tcPr>
          <w:p w14:paraId="10740CF8" w14:textId="77777777" w:rsidR="000B03F5" w:rsidRPr="00F576FF" w:rsidRDefault="000B03F5" w:rsidP="00014DEB">
            <w:pPr>
              <w:rPr>
                <w:rFonts w:cs="Arial"/>
                <w:b/>
                <w:sz w:val="28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t>     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665" w:type="dxa"/>
            <w:tcBorders>
              <w:top w:val="single" w:sz="24" w:space="0" w:color="D89523"/>
              <w:left w:val="nil"/>
              <w:bottom w:val="single" w:sz="24" w:space="0" w:color="D89523"/>
              <w:right w:val="single" w:sz="24" w:space="0" w:color="D89523"/>
            </w:tcBorders>
            <w:shd w:val="clear" w:color="auto" w:fill="auto"/>
            <w:vAlign w:val="center"/>
          </w:tcPr>
          <w:p w14:paraId="4F2252F8" w14:textId="77777777" w:rsidR="000B03F5" w:rsidRPr="00F576FF" w:rsidRDefault="000B03F5" w:rsidP="00014DEB">
            <w:pPr>
              <w:rPr>
                <w:rFonts w:cs="Arial"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€</w:t>
            </w:r>
          </w:p>
        </w:tc>
      </w:tr>
      <w:tr w:rsidR="000B03F5" w:rsidRPr="009069CF" w14:paraId="7847D12F" w14:textId="77777777" w:rsidTr="00003BE3">
        <w:trPr>
          <w:trHeight w:val="51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4313DB" w14:textId="198956D6" w:rsidR="00003BE3" w:rsidRPr="00003BE3" w:rsidRDefault="00D4766F" w:rsidP="00014DEB">
            <w:pPr>
              <w:pStyle w:val="Vliotsikko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AB1A4F" wp14:editId="1ECA87D0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54610</wp:posOffset>
                      </wp:positionV>
                      <wp:extent cx="645160" cy="645160"/>
                      <wp:effectExtent l="0" t="0" r="2540" b="2540"/>
                      <wp:wrapNone/>
                      <wp:docPr id="3" name="Ellips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770489" w14:textId="75A0A31C" w:rsidR="007F43AA" w:rsidRPr="00D4766F" w:rsidRDefault="007F43AA" w:rsidP="00D4766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B1A4F" id="Ellipsi 3" o:spid="_x0000_s1030" style="position:absolute;margin-left:439.35pt;margin-top:4.3pt;width:50.8pt;height:5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Ck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" fillcolor="#d89523" stroked="f" strokeweight="1pt">
                      <v:stroke joinstyle="miter"/>
                      <v:textbox>
                        <w:txbxContent>
                          <w:p w14:paraId="6F770489" w14:textId="75A0A31C" w:rsidR="007F43AA" w:rsidRPr="00D4766F" w:rsidRDefault="007F43AA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245BBF0" w14:textId="1707991B" w:rsidR="000B03F5" w:rsidRPr="00D623FC" w:rsidRDefault="000B03F5" w:rsidP="00330978">
            <w:pPr>
              <w:pStyle w:val="Vliotsikko"/>
              <w:spacing w:after="120"/>
              <w:ind w:left="-111"/>
            </w:pPr>
            <w:r>
              <w:t>Hushållets medlemmars förmögenhet (totalt)</w:t>
            </w:r>
          </w:p>
        </w:tc>
      </w:tr>
      <w:tr w:rsidR="000B03F5" w:rsidRPr="009069CF" w14:paraId="699C7327" w14:textId="77777777" w:rsidTr="00003BE3">
        <w:trPr>
          <w:trHeight w:val="465"/>
        </w:trPr>
        <w:tc>
          <w:tcPr>
            <w:tcW w:w="5103" w:type="dxa"/>
            <w:gridSpan w:val="4"/>
            <w:tcBorders>
              <w:bottom w:val="nil"/>
            </w:tcBorders>
            <w:shd w:val="clear" w:color="auto" w:fill="F2D9B0"/>
          </w:tcPr>
          <w:p w14:paraId="7630E099" w14:textId="77777777" w:rsidR="000B03F5" w:rsidRPr="009069CF" w:rsidRDefault="000B03F5" w:rsidP="00014DEB">
            <w:pPr>
              <w:spacing w:before="80" w:after="120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>Typ av förmögenhet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2D9B0"/>
          </w:tcPr>
          <w:p w14:paraId="4C253668" w14:textId="77777777" w:rsidR="000B03F5" w:rsidRPr="009069CF" w:rsidRDefault="000B03F5" w:rsidP="00014DEB">
            <w:pPr>
              <w:spacing w:before="80" w:after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Ja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2D9B0"/>
          </w:tcPr>
          <w:p w14:paraId="4AA5121E" w14:textId="77777777" w:rsidR="000B03F5" w:rsidRPr="009069CF" w:rsidRDefault="000B03F5" w:rsidP="00014DEB">
            <w:pPr>
              <w:spacing w:before="80" w:after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Nej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F2D9B0"/>
          </w:tcPr>
          <w:p w14:paraId="39B4D6AD" w14:textId="3FB04469" w:rsidR="000B03F5" w:rsidRPr="009069CF" w:rsidRDefault="000B03F5" w:rsidP="00014DEB">
            <w:pPr>
              <w:tabs>
                <w:tab w:val="left" w:pos="1560"/>
              </w:tabs>
              <w:spacing w:before="80" w:after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Värde (€)</w:t>
            </w:r>
          </w:p>
        </w:tc>
      </w:tr>
      <w:tr w:rsidR="000B03F5" w:rsidRPr="006476A9" w14:paraId="32F02D13" w14:textId="77777777" w:rsidTr="00330978">
        <w:trPr>
          <w:trHeight w:val="449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31FA83DF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Depositioner (brukskonto, sparkonton)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A1E0A5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7340397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6E0A394" w14:textId="77777777" w:rsidR="000B03F5" w:rsidRPr="006476A9" w:rsidRDefault="000B03F5" w:rsidP="00330978">
            <w:pPr>
              <w:tabs>
                <w:tab w:val="left" w:pos="1480"/>
              </w:tabs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61B6713D" w14:textId="77777777" w:rsidTr="00330978">
        <w:trPr>
          <w:trHeight w:val="415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42FDF03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Värdepapper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F65929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FC73D2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2EA09665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64CE6C86" w14:textId="77777777" w:rsidTr="00330978">
        <w:trPr>
          <w:trHeight w:val="520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2F23151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Fritidsbostad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EDDF36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399071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142EDC84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4DAD8C7E" w14:textId="77777777" w:rsidTr="00330978">
        <w:trPr>
          <w:trHeight w:val="47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5E262FD6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Bostadsaktier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618C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6F27E89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3A54437B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5D6EB4F8" w14:textId="77777777" w:rsidTr="00330978">
        <w:trPr>
          <w:trHeight w:val="45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15F38A34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Övriga fastigheter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09AADB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CEC75B6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65DCA9E5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62620565" w14:textId="77777777" w:rsidTr="00330978">
        <w:trPr>
          <w:trHeight w:val="461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7B2174D1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Skog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8B7740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A6ABFDE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568D938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6B7DFB6A" w14:textId="77777777" w:rsidTr="00330978">
        <w:trPr>
          <w:trHeight w:val="48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6575DB8A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Åkermark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7433E4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5F7AE37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67B024BB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79534655" w14:textId="77777777" w:rsidTr="00330978">
        <w:trPr>
          <w:trHeight w:val="419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5B22F769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Tomter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7A522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AAFA326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2F4EB3C5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22C4F509" w14:textId="77777777" w:rsidTr="00330978">
        <w:trPr>
          <w:trHeight w:val="551"/>
        </w:trPr>
        <w:tc>
          <w:tcPr>
            <w:tcW w:w="5103" w:type="dxa"/>
            <w:gridSpan w:val="4"/>
            <w:tcBorders>
              <w:bottom w:val="single" w:sz="18" w:space="0" w:color="D89523"/>
            </w:tcBorders>
            <w:shd w:val="clear" w:color="auto" w:fill="auto"/>
            <w:vAlign w:val="center"/>
          </w:tcPr>
          <w:p w14:paraId="0ABE2CCF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Annan förmögenhet, vad: </w:t>
            </w:r>
            <w:r w:rsidRPr="000A64BC">
              <w:rPr>
                <w:rFonts w:cs="Arial"/>
                <w:szCs w:val="22"/>
                <w:u w:val="single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0A6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0A64BC">
              <w:rPr>
                <w:rFonts w:cs="Arial"/>
                <w:szCs w:val="22"/>
                <w:u w:val="single"/>
              </w:rPr>
            </w:r>
            <w:r w:rsidRPr="000A64BC">
              <w:rPr>
                <w:rFonts w:cs="Arial"/>
                <w:szCs w:val="22"/>
                <w:u w:val="single"/>
              </w:rPr>
              <w:fldChar w:fldCharType="separate"/>
            </w:r>
            <w:r>
              <w:rPr>
                <w:szCs w:val="22"/>
                <w:u w:val="single"/>
              </w:rPr>
              <w:t>     </w:t>
            </w:r>
            <w:r w:rsidRPr="000A64BC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18" w:space="0" w:color="D89523"/>
            </w:tcBorders>
            <w:shd w:val="clear" w:color="auto" w:fill="auto"/>
            <w:vAlign w:val="center"/>
          </w:tcPr>
          <w:p w14:paraId="3CC9B37A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18" w:space="0" w:color="D89523"/>
            </w:tcBorders>
            <w:vAlign w:val="center"/>
          </w:tcPr>
          <w:p w14:paraId="20F72497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18" w:space="0" w:color="D89523"/>
            </w:tcBorders>
            <w:vAlign w:val="center"/>
          </w:tcPr>
          <w:p w14:paraId="6D16E7BB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D6F8D" w:rsidRPr="006476A9" w14:paraId="56741DA5" w14:textId="77777777" w:rsidTr="00D4766F">
        <w:trPr>
          <w:trHeight w:val="417"/>
        </w:trPr>
        <w:tc>
          <w:tcPr>
            <w:tcW w:w="9923" w:type="dxa"/>
            <w:gridSpan w:val="11"/>
            <w:tcBorders>
              <w:top w:val="single" w:sz="18" w:space="0" w:color="D89523"/>
              <w:left w:val="single" w:sz="18" w:space="0" w:color="D89523"/>
              <w:right w:val="single" w:sz="18" w:space="0" w:color="D89523"/>
            </w:tcBorders>
            <w:shd w:val="clear" w:color="auto" w:fill="F2D9B0"/>
            <w:vAlign w:val="center"/>
          </w:tcPr>
          <w:p w14:paraId="6438146A" w14:textId="5F7308CE" w:rsidR="000D6F8D" w:rsidRPr="000D6F8D" w:rsidRDefault="00D4766F" w:rsidP="00014DEB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noProof/>
                <w:sz w:val="16"/>
                <w:szCs w:val="16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22E88C" wp14:editId="1BE8FFFE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-57150</wp:posOffset>
                      </wp:positionV>
                      <wp:extent cx="645160" cy="645160"/>
                      <wp:effectExtent l="0" t="0" r="2540" b="2540"/>
                      <wp:wrapNone/>
                      <wp:docPr id="5" name="Ellips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2EFFB3" w14:textId="77777777" w:rsidR="007F43AA" w:rsidRPr="00D4766F" w:rsidRDefault="007F43AA" w:rsidP="00D4766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2E88C" id="Ellipsi 5" o:spid="_x0000_s1031" style="position:absolute;margin-left:437.6pt;margin-top:-4.5pt;width:50.8pt;height:5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9x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" fillcolor="#d89523" stroked="f" strokeweight="1pt">
                      <v:stroke joinstyle="miter"/>
                      <v:textbox>
                        <w:txbxContent>
                          <w:p w14:paraId="6C2EFFB3" w14:textId="77777777" w:rsidR="007F43AA" w:rsidRPr="00D4766F" w:rsidRDefault="007F43AA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szCs w:val="22"/>
              </w:rPr>
              <w:t>Bifoga följande dokument om din förmögenhet:</w:t>
            </w:r>
          </w:p>
        </w:tc>
      </w:tr>
      <w:tr w:rsidR="000D6F8D" w:rsidRPr="006476A9" w14:paraId="5DD8930A" w14:textId="77777777" w:rsidTr="00D4766F">
        <w:trPr>
          <w:trHeight w:val="719"/>
        </w:trPr>
        <w:tc>
          <w:tcPr>
            <w:tcW w:w="567" w:type="dxa"/>
            <w:tcBorders>
              <w:left w:val="single" w:sz="18" w:space="0" w:color="D89523"/>
            </w:tcBorders>
            <w:shd w:val="clear" w:color="auto" w:fill="auto"/>
            <w:vAlign w:val="center"/>
          </w:tcPr>
          <w:p w14:paraId="2307694D" w14:textId="1F937DF6" w:rsidR="000D6F8D" w:rsidRDefault="000D6F8D" w:rsidP="000D6F8D">
            <w:pPr>
              <w:jc w:val="center"/>
              <w:rPr>
                <w:rFonts w:cs="Arial"/>
                <w:szCs w:val="22"/>
              </w:rPr>
            </w:pPr>
            <w:r w:rsidRPr="00C15CA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C15C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18" w:space="0" w:color="D89523"/>
            </w:tcBorders>
            <w:shd w:val="clear" w:color="auto" w:fill="auto"/>
            <w:vAlign w:val="center"/>
          </w:tcPr>
          <w:p w14:paraId="4EA6535A" w14:textId="71BC4A15" w:rsidR="000D6F8D" w:rsidRDefault="000D6F8D" w:rsidP="000D6F8D">
            <w:pPr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>Bankens utredning</w:t>
            </w:r>
            <w:r>
              <w:rPr>
                <w:szCs w:val="22"/>
              </w:rPr>
              <w:t xml:space="preserve"> av alla medlemmar i hushållet </w:t>
            </w:r>
            <w:r>
              <w:rPr>
                <w:szCs w:val="22"/>
              </w:rPr>
              <w:br/>
              <w:t>(kontosaldon, aktier, placeringar och liknande egendom)</w:t>
            </w:r>
          </w:p>
        </w:tc>
      </w:tr>
      <w:tr w:rsidR="000D6F8D" w:rsidRPr="006476A9" w14:paraId="677976A0" w14:textId="77777777" w:rsidTr="00D4766F">
        <w:trPr>
          <w:trHeight w:val="701"/>
        </w:trPr>
        <w:tc>
          <w:tcPr>
            <w:tcW w:w="567" w:type="dxa"/>
            <w:tcBorders>
              <w:left w:val="single" w:sz="18" w:space="0" w:color="D89523"/>
            </w:tcBorders>
            <w:shd w:val="clear" w:color="auto" w:fill="auto"/>
            <w:vAlign w:val="center"/>
          </w:tcPr>
          <w:p w14:paraId="5B09FABA" w14:textId="7DF8BF8F" w:rsidR="000D6F8D" w:rsidRPr="00C15CAE" w:rsidRDefault="000D6F8D" w:rsidP="000D6F8D">
            <w:pPr>
              <w:jc w:val="center"/>
              <w:rPr>
                <w:rFonts w:cs="Arial"/>
                <w:szCs w:val="22"/>
              </w:rPr>
            </w:pPr>
            <w:r w:rsidRPr="00C15CA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C15C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18" w:space="0" w:color="D89523"/>
            </w:tcBorders>
            <w:shd w:val="clear" w:color="auto" w:fill="auto"/>
            <w:vAlign w:val="center"/>
          </w:tcPr>
          <w:p w14:paraId="28E4AACE" w14:textId="16A792DA" w:rsidR="000D6F8D" w:rsidRDefault="000D6F8D" w:rsidP="000D6F8D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Saldointyg, S-konto</w:t>
            </w:r>
            <w:r>
              <w:rPr>
                <w:szCs w:val="22"/>
              </w:rPr>
              <w:t xml:space="preserve"> för alla medlemmar i hushållet </w:t>
            </w:r>
            <w:r>
              <w:rPr>
                <w:i/>
                <w:szCs w:val="22"/>
              </w:rPr>
              <w:t>(om någon i hushållet är medlem i ett handelslag)</w:t>
            </w:r>
          </w:p>
        </w:tc>
      </w:tr>
      <w:tr w:rsidR="000D6F8D" w:rsidRPr="006476A9" w14:paraId="67ED7637" w14:textId="77777777" w:rsidTr="00D4766F">
        <w:trPr>
          <w:trHeight w:val="556"/>
        </w:trPr>
        <w:tc>
          <w:tcPr>
            <w:tcW w:w="567" w:type="dxa"/>
            <w:tcBorders>
              <w:left w:val="single" w:sz="18" w:space="0" w:color="D89523"/>
              <w:bottom w:val="single" w:sz="18" w:space="0" w:color="D89523"/>
            </w:tcBorders>
            <w:shd w:val="clear" w:color="auto" w:fill="auto"/>
            <w:vAlign w:val="center"/>
          </w:tcPr>
          <w:p w14:paraId="49E1DE08" w14:textId="278E97E2" w:rsidR="000D6F8D" w:rsidRPr="00C15CAE" w:rsidRDefault="00D4766F" w:rsidP="00D4766F">
            <w:pPr>
              <w:jc w:val="center"/>
              <w:rPr>
                <w:rFonts w:cs="Arial"/>
                <w:szCs w:val="22"/>
              </w:rPr>
            </w:pPr>
            <w:r w:rsidRPr="00C15CA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C15C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bottom w:val="single" w:sz="18" w:space="0" w:color="D89523"/>
              <w:right w:val="single" w:sz="18" w:space="0" w:color="D89523"/>
            </w:tcBorders>
            <w:shd w:val="clear" w:color="auto" w:fill="auto"/>
            <w:vAlign w:val="center"/>
          </w:tcPr>
          <w:p w14:paraId="790FA302" w14:textId="5CD29B95" w:rsidR="000D6F8D" w:rsidRDefault="00D4766F" w:rsidP="000D6F8D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Intyg över löneinkomster </w:t>
            </w:r>
            <w:r>
              <w:rPr>
                <w:i/>
                <w:szCs w:val="22"/>
              </w:rPr>
              <w:t>(om det i hushållet finns medlemmar som arbetar)</w:t>
            </w:r>
          </w:p>
        </w:tc>
      </w:tr>
      <w:tr w:rsidR="000B03F5" w:rsidRPr="006476A9" w14:paraId="06EA1A8B" w14:textId="77777777" w:rsidTr="00D4766F">
        <w:trPr>
          <w:trHeight w:val="663"/>
        </w:trPr>
        <w:tc>
          <w:tcPr>
            <w:tcW w:w="9923" w:type="dxa"/>
            <w:gridSpan w:val="11"/>
            <w:tcBorders>
              <w:top w:val="single" w:sz="18" w:space="0" w:color="D89523"/>
              <w:left w:val="nil"/>
              <w:right w:val="nil"/>
            </w:tcBorders>
            <w:vAlign w:val="bottom"/>
          </w:tcPr>
          <w:p w14:paraId="78F916BC" w14:textId="612C9F49" w:rsidR="000B03F5" w:rsidRPr="00757392" w:rsidRDefault="000B03F5" w:rsidP="00330978">
            <w:pPr>
              <w:pStyle w:val="Vliotsikko"/>
              <w:spacing w:after="120"/>
              <w:ind w:left="-111"/>
            </w:pPr>
            <w:r>
              <w:br/>
              <w:t>Förmögenhetsrelaterade krediter</w:t>
            </w:r>
          </w:p>
        </w:tc>
      </w:tr>
      <w:tr w:rsidR="000B03F5" w:rsidRPr="006476A9" w14:paraId="6E87512B" w14:textId="77777777" w:rsidTr="00003BE3">
        <w:trPr>
          <w:trHeight w:val="435"/>
        </w:trPr>
        <w:tc>
          <w:tcPr>
            <w:tcW w:w="3026" w:type="dxa"/>
            <w:gridSpan w:val="3"/>
            <w:shd w:val="clear" w:color="auto" w:fill="F2D9B0"/>
            <w:vAlign w:val="center"/>
          </w:tcPr>
          <w:p w14:paraId="5E08FDDE" w14:textId="77777777" w:rsidR="000B03F5" w:rsidRDefault="000B03F5" w:rsidP="00014DEB">
            <w:pPr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>Lån</w:t>
            </w:r>
          </w:p>
        </w:tc>
        <w:tc>
          <w:tcPr>
            <w:tcW w:w="2128" w:type="dxa"/>
            <w:gridSpan w:val="2"/>
            <w:shd w:val="clear" w:color="auto" w:fill="F2D9B0"/>
            <w:vAlign w:val="center"/>
          </w:tcPr>
          <w:p w14:paraId="1A001068" w14:textId="77777777" w:rsidR="000B03F5" w:rsidRPr="005722A6" w:rsidRDefault="000B03F5" w:rsidP="00014DEB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När har lånet lyfts</w:t>
            </w:r>
          </w:p>
        </w:tc>
        <w:tc>
          <w:tcPr>
            <w:tcW w:w="2691" w:type="dxa"/>
            <w:gridSpan w:val="4"/>
            <w:shd w:val="clear" w:color="auto" w:fill="F2D9B0"/>
            <w:vAlign w:val="center"/>
          </w:tcPr>
          <w:p w14:paraId="0F8228B2" w14:textId="77777777" w:rsidR="000B03F5" w:rsidRDefault="000B03F5" w:rsidP="00014DEB">
            <w:pPr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>För vilket ändamål</w:t>
            </w:r>
          </w:p>
        </w:tc>
        <w:tc>
          <w:tcPr>
            <w:tcW w:w="2078" w:type="dxa"/>
            <w:gridSpan w:val="2"/>
            <w:shd w:val="clear" w:color="auto" w:fill="F2D9B0"/>
            <w:vAlign w:val="center"/>
          </w:tcPr>
          <w:p w14:paraId="0F5FF003" w14:textId="77777777" w:rsidR="000B03F5" w:rsidRPr="005722A6" w:rsidRDefault="000B03F5" w:rsidP="00014DEB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Saldo</w:t>
            </w:r>
          </w:p>
        </w:tc>
      </w:tr>
      <w:tr w:rsidR="000B03F5" w:rsidRPr="006476A9" w14:paraId="65A32433" w14:textId="77777777" w:rsidTr="00003BE3">
        <w:trPr>
          <w:trHeight w:val="558"/>
        </w:trPr>
        <w:tc>
          <w:tcPr>
            <w:tcW w:w="3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D3A8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1C9BE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56592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69372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13C62415" w14:textId="77777777" w:rsidTr="00003BE3">
        <w:trPr>
          <w:trHeight w:val="558"/>
        </w:trPr>
        <w:tc>
          <w:tcPr>
            <w:tcW w:w="3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0A3AD" w14:textId="1CB33840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40AF4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E3B7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E2B5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</w:tbl>
    <w:p w14:paraId="1A8DBF3A" w14:textId="5AD3873F" w:rsidR="00ED4EFA" w:rsidRPr="00113DE0" w:rsidRDefault="00D4766F" w:rsidP="00D4766F">
      <w:pPr>
        <w:pStyle w:val="Osanotsikko"/>
        <w:spacing w:before="960"/>
        <w:ind w:left="0"/>
        <w:rPr>
          <w:sz w:val="24"/>
        </w:rPr>
      </w:pPr>
      <w:r>
        <w:rPr>
          <w:sz w:val="24"/>
        </w:rPr>
        <w:lastRenderedPageBreak/>
        <w:br/>
        <w:t>BYGGNAD/BOSTAD SOM SKA REPARERAS</w:t>
      </w:r>
    </w:p>
    <w:p w14:paraId="65333E88" w14:textId="3817D301" w:rsidR="00ED4EFA" w:rsidRDefault="00ED4EFA" w:rsidP="00014DEB">
      <w:r>
        <w:rPr>
          <w:szCs w:val="22"/>
        </w:rPr>
        <w:t xml:space="preserve">Den bostadsbyggnad för vilket reperationsunderstödet söks ska vara en byggnad som den sökande använder som </w:t>
      </w:r>
      <w:proofErr w:type="gramStart"/>
      <w:r>
        <w:rPr>
          <w:szCs w:val="22"/>
        </w:rPr>
        <w:t>bostad</w:t>
      </w:r>
      <w:r>
        <w:rPr>
          <w:b/>
          <w:szCs w:val="22"/>
        </w:rPr>
        <w:t xml:space="preserve">  året</w:t>
      </w:r>
      <w:proofErr w:type="gramEnd"/>
      <w:r>
        <w:rPr>
          <w:b/>
          <w:szCs w:val="22"/>
        </w:rPr>
        <w:t xml:space="preserve"> runt</w:t>
      </w:r>
      <w:r>
        <w:rPr>
          <w:szCs w:val="22"/>
        </w:rPr>
        <w:t>. Den sökande ska vara skriven i bostaden i fråga. Fritidsbostäder kan inte användas som bostad året runt.</w:t>
      </w:r>
    </w:p>
    <w:p w14:paraId="74DA724B" w14:textId="3538AAAF" w:rsidR="00ED4EFA" w:rsidRDefault="00ED4EFA" w:rsidP="00014DEB"/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991"/>
        <w:gridCol w:w="426"/>
        <w:gridCol w:w="1412"/>
        <w:gridCol w:w="1983"/>
        <w:gridCol w:w="1846"/>
      </w:tblGrid>
      <w:tr w:rsidR="00ED4EFA" w:rsidRPr="00D669E5" w14:paraId="72987264" w14:textId="77777777" w:rsidTr="008D7D3F">
        <w:trPr>
          <w:cantSplit/>
          <w:trHeight w:val="231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11833BC3" w14:textId="618B4EC7" w:rsidR="00ED4EFA" w:rsidRPr="00D669E5" w:rsidRDefault="00ED4EFA" w:rsidP="00014DEB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b/>
                <w:sz w:val="24"/>
                <w:szCs w:val="24"/>
              </w:rPr>
              <w:t>Uppgifter om byggnaden</w:t>
            </w:r>
          </w:p>
        </w:tc>
      </w:tr>
      <w:tr w:rsidR="00ED4EFA" w14:paraId="1B271A96" w14:textId="77777777" w:rsidTr="000B6C4B">
        <w:trPr>
          <w:cantSplit/>
          <w:trHeight w:val="729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C44" w14:textId="77777777" w:rsidR="00ED4EFA" w:rsidRPr="006476A9" w:rsidRDefault="00ED4EFA" w:rsidP="00014DEB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Byggår</w:t>
            </w:r>
          </w:p>
          <w:p w14:paraId="2E0572F2" w14:textId="77777777" w:rsidR="00ED4EFA" w:rsidRDefault="00ED4EFA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A61" w14:textId="1C34BD82" w:rsidR="00ED4EFA" w:rsidRPr="006476A9" w:rsidRDefault="008D7D3F" w:rsidP="00014DEB">
            <w:pPr>
              <w:rPr>
                <w:rFonts w:cs="Arial"/>
                <w:szCs w:val="22"/>
              </w:rPr>
            </w:pPr>
            <w:r>
              <w:rPr>
                <w:noProof/>
                <w:sz w:val="16"/>
                <w:szCs w:val="16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D7477C" wp14:editId="5874F9D5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-539750</wp:posOffset>
                      </wp:positionV>
                      <wp:extent cx="645160" cy="645160"/>
                      <wp:effectExtent l="0" t="0" r="2540" b="2540"/>
                      <wp:wrapNone/>
                      <wp:docPr id="6" name="Ellips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437C9" w14:textId="77777777" w:rsidR="007F43AA" w:rsidRPr="00D4766F" w:rsidRDefault="007F43AA" w:rsidP="008D7D3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7477C" id="Ellipsi 6" o:spid="_x0000_s1032" style="position:absolute;margin-left:277.65pt;margin-top:-42.5pt;width:50.8pt;height:5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" fillcolor="#d89523" stroked="f" strokeweight="1pt">
                      <v:stroke joinstyle="miter"/>
                      <v:textbox>
                        <w:txbxContent>
                          <w:p w14:paraId="27D437C9" w14:textId="77777777" w:rsidR="007F43AA" w:rsidRPr="00D4766F" w:rsidRDefault="007F43AA" w:rsidP="008D7D3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Cs w:val="22"/>
              </w:rPr>
              <w:t>Fastighetsbeteckning (på fastighetsskattesedeln)</w:t>
            </w:r>
          </w:p>
          <w:p w14:paraId="7C246441" w14:textId="77777777" w:rsidR="00ED4EFA" w:rsidRDefault="00ED4EFA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EE47DE" w:rsidRPr="00CF3FD8" w14:paraId="45C63C2E" w14:textId="77777777" w:rsidTr="000B6C4B">
        <w:trPr>
          <w:cantSplit/>
          <w:trHeight w:val="461"/>
        </w:trPr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41ACE" w14:textId="4EEEB92F" w:rsidR="00EE47DE" w:rsidRPr="00EE47DE" w:rsidRDefault="00EE47DE" w:rsidP="00EE47DE">
            <w:pPr>
              <w:spacing w:before="120"/>
              <w:rPr>
                <w:rFonts w:cs="Arial"/>
                <w:szCs w:val="22"/>
              </w:rPr>
            </w:pPr>
            <w:r>
              <w:rPr>
                <w:szCs w:val="22"/>
              </w:rPr>
              <w:t>Byggnadstyp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6B00EE" w14:textId="776DF31F" w:rsidR="00EE47DE" w:rsidRPr="009013FF" w:rsidRDefault="00EE47DE" w:rsidP="00EE47DE">
            <w:pPr>
              <w:spacing w:before="12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Rum (antal):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3A177" w14:textId="68916EDF" w:rsidR="00EE47DE" w:rsidRPr="009013FF" w:rsidRDefault="00EE47DE" w:rsidP="00EE47DE">
            <w:pPr>
              <w:spacing w:before="120"/>
              <w:rPr>
                <w:rFonts w:cs="Arial"/>
                <w:szCs w:val="22"/>
              </w:rPr>
            </w:pPr>
            <w:r>
              <w:rPr>
                <w:szCs w:val="22"/>
              </w:rPr>
              <w:t>Kvadratmeter (m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):</w:t>
            </w:r>
          </w:p>
        </w:tc>
      </w:tr>
      <w:tr w:rsidR="00EE47DE" w14:paraId="6C907C26" w14:textId="77777777" w:rsidTr="000B6C4B">
        <w:trPr>
          <w:cantSplit/>
          <w:trHeight w:val="1092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E57E" w14:textId="6E8216F4" w:rsidR="00EE47DE" w:rsidRDefault="00EE47DE" w:rsidP="008D7D3F">
            <w:pPr>
              <w:spacing w:before="120" w:after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Våningshus   </w:t>
            </w: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Egnahemshus   </w:t>
            </w: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Parhus    </w:t>
            </w:r>
            <w:r w:rsidR="008D7D3F"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3F"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="008D7D3F" w:rsidRPr="006476A9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Radhus       </w:t>
            </w:r>
          </w:p>
          <w:p w14:paraId="23944673" w14:textId="77777777" w:rsidR="00434CCB" w:rsidRDefault="00EE47DE" w:rsidP="008D7D3F">
            <w:pPr>
              <w:spacing w:before="120"/>
              <w:ind w:left="1763" w:hanging="1763"/>
              <w:rPr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Loftgångshus   </w:t>
            </w:r>
            <w:r w:rsidR="008D7D3F"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3F"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="008D7D3F" w:rsidRPr="006476A9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Annat utrymme som stöder boendet: </w:t>
            </w:r>
            <w:r w:rsidR="00434CCB">
              <w:rPr>
                <w:szCs w:val="22"/>
              </w:rPr>
              <w:t xml:space="preserve"> </w:t>
            </w:r>
          </w:p>
          <w:p w14:paraId="00041A8D" w14:textId="6917A2FE" w:rsidR="00EE47DE" w:rsidRPr="006476A9" w:rsidRDefault="00434CCB" w:rsidP="00434CCB">
            <w:pPr>
              <w:ind w:left="1763" w:hanging="1763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                                  </w:t>
            </w:r>
            <w:r w:rsidRPr="00113DE0">
              <w:rPr>
                <w:rFonts w:cs="Arial"/>
                <w:szCs w:val="22"/>
                <w:u w:val="single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113DE0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113DE0">
              <w:rPr>
                <w:rFonts w:cs="Arial"/>
                <w:szCs w:val="22"/>
                <w:u w:val="single"/>
              </w:rPr>
            </w:r>
            <w:r w:rsidRPr="00113DE0">
              <w:rPr>
                <w:rFonts w:cs="Arial"/>
                <w:szCs w:val="22"/>
                <w:u w:val="single"/>
              </w:rPr>
              <w:fldChar w:fldCharType="separate"/>
            </w:r>
            <w:r>
              <w:rPr>
                <w:szCs w:val="22"/>
                <w:u w:val="single"/>
              </w:rPr>
              <w:t>     </w:t>
            </w:r>
            <w:r w:rsidRPr="00113DE0">
              <w:rPr>
                <w:rFonts w:cs="Arial"/>
                <w:szCs w:val="22"/>
                <w:u w:val="single"/>
              </w:rPr>
              <w:fldChar w:fldCharType="end"/>
            </w:r>
            <w:r>
              <w:rPr>
                <w:szCs w:val="22"/>
              </w:rPr>
              <w:t xml:space="preserve">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414E" w14:textId="4D0B5F13" w:rsidR="00EE47DE" w:rsidRPr="00EE47DE" w:rsidRDefault="00EE47DE" w:rsidP="00EE47DE">
            <w:pPr>
              <w:spacing w:before="240"/>
              <w:rPr>
                <w:rFonts w:cs="Arial"/>
                <w:szCs w:val="22"/>
              </w:rPr>
            </w:pPr>
            <w:r w:rsidRPr="009013FF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013FF">
              <w:rPr>
                <w:rFonts w:cs="Arial"/>
                <w:szCs w:val="22"/>
              </w:rPr>
              <w:instrText xml:space="preserve"> FORMTEXT </w:instrText>
            </w:r>
            <w:r w:rsidRPr="009013FF">
              <w:rPr>
                <w:rFonts w:cs="Arial"/>
                <w:szCs w:val="22"/>
              </w:rPr>
            </w:r>
            <w:r w:rsidRPr="009013FF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9013F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51C02" w14:textId="0A6A829D" w:rsidR="00EE47DE" w:rsidRPr="009013FF" w:rsidRDefault="00EE47DE" w:rsidP="00EE47DE">
            <w:pPr>
              <w:spacing w:before="240"/>
              <w:rPr>
                <w:rFonts w:cs="Arial"/>
                <w:szCs w:val="22"/>
              </w:rPr>
            </w:pPr>
            <w:r w:rsidRPr="009013FF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013FF">
              <w:rPr>
                <w:rFonts w:cs="Arial"/>
                <w:szCs w:val="22"/>
              </w:rPr>
              <w:instrText xml:space="preserve"> FORMTEXT </w:instrText>
            </w:r>
            <w:r w:rsidRPr="009013FF">
              <w:rPr>
                <w:rFonts w:cs="Arial"/>
                <w:szCs w:val="22"/>
              </w:rPr>
            </w:r>
            <w:r w:rsidRPr="009013FF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9013FF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</w:p>
        </w:tc>
      </w:tr>
      <w:tr w:rsidR="00EE47DE" w:rsidRPr="00D669E5" w14:paraId="1BC916F5" w14:textId="77777777" w:rsidTr="008D7D3F">
        <w:trPr>
          <w:trHeight w:val="76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524E2AB4" w14:textId="1635795A" w:rsidR="00EE47DE" w:rsidRPr="00D669E5" w:rsidRDefault="002E00A4" w:rsidP="00EE47DE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872993" wp14:editId="1AAF95AA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-74930</wp:posOffset>
                      </wp:positionV>
                      <wp:extent cx="594995" cy="558800"/>
                      <wp:effectExtent l="0" t="0" r="0" b="0"/>
                      <wp:wrapNone/>
                      <wp:docPr id="2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558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4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729461" w14:textId="77777777" w:rsidR="007F43AA" w:rsidRPr="00106FFA" w:rsidRDefault="007F43AA" w:rsidP="00382645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72993" id="Oval 35" o:spid="_x0000_s1033" style="position:absolute;margin-left:449.25pt;margin-top:-5.9pt;width:46.85pt;height:4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" fillcolor="#94c43a" stroked="f">
                      <v:textbox>
                        <w:txbxContent>
                          <w:p w14:paraId="40729461" w14:textId="77777777" w:rsidR="007F43AA" w:rsidRPr="00106FFA" w:rsidRDefault="007F43AA" w:rsidP="0038264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E47DE">
              <w:rPr>
                <w:b/>
                <w:sz w:val="24"/>
                <w:szCs w:val="24"/>
              </w:rPr>
              <w:t>Ägande- och besittningsförhållande</w:t>
            </w:r>
          </w:p>
        </w:tc>
      </w:tr>
      <w:tr w:rsidR="00974000" w:rsidRPr="00D669E5" w14:paraId="2C660A78" w14:textId="77777777" w:rsidTr="009F2A68">
        <w:trPr>
          <w:trHeight w:val="1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826722" w14:textId="59DB8682" w:rsidR="00974000" w:rsidRPr="00D669E5" w:rsidRDefault="00974000" w:rsidP="00974000">
            <w:pPr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B4AB0" w14:textId="5F8E4BCB" w:rsidR="00974000" w:rsidRPr="00D669E5" w:rsidRDefault="00974000" w:rsidP="009F2A68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Den sökande äger den byggnad eller bostad som ska repareras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2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C5CBA5C" w14:textId="1981D15E" w:rsidR="00974000" w:rsidRPr="00D669E5" w:rsidRDefault="00974000" w:rsidP="00974000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000" w:rsidRPr="00D669E5" w14:paraId="53DB2BEA" w14:textId="77777777" w:rsidTr="00974000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D583F99" w14:textId="0B120D8D" w:rsidR="00974000" w:rsidRPr="00D669E5" w:rsidRDefault="00974000" w:rsidP="009740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6" w:type="dxa"/>
            <w:gridSpan w:val="2"/>
            <w:vMerge/>
            <w:tcBorders>
              <w:left w:val="nil"/>
              <w:bottom w:val="nil"/>
              <w:right w:val="single" w:sz="24" w:space="0" w:color="BFBFBF" w:themeColor="background1" w:themeShade="BF"/>
            </w:tcBorders>
            <w:vAlign w:val="center"/>
          </w:tcPr>
          <w:p w14:paraId="1CF7D4A1" w14:textId="1F729D87" w:rsidR="00974000" w:rsidRPr="006476A9" w:rsidRDefault="00974000" w:rsidP="00974000">
            <w:pPr>
              <w:rPr>
                <w:rFonts w:cs="Arial"/>
                <w:szCs w:val="22"/>
              </w:rPr>
            </w:pPr>
          </w:p>
        </w:tc>
        <w:tc>
          <w:tcPr>
            <w:tcW w:w="5667" w:type="dxa"/>
            <w:gridSpan w:val="4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4" w:space="0" w:color="auto"/>
              <w:right w:val="single" w:sz="24" w:space="0" w:color="BFBFBF" w:themeColor="background1" w:themeShade="BF"/>
            </w:tcBorders>
            <w:shd w:val="clear" w:color="auto" w:fill="D8EAB8"/>
            <w:vAlign w:val="center"/>
          </w:tcPr>
          <w:p w14:paraId="55310009" w14:textId="79463A3F" w:rsidR="00974000" w:rsidRPr="00306834" w:rsidRDefault="00974000" w:rsidP="00974000">
            <w:pPr>
              <w:ind w:left="77"/>
              <w:rPr>
                <w:rFonts w:cs="Arial"/>
                <w:szCs w:val="22"/>
              </w:rPr>
            </w:pPr>
            <w:r>
              <w:rPr>
                <w:szCs w:val="22"/>
              </w:rPr>
              <w:t>Om den sökande exempelvis är delägare i ett dödsbo ska följande bifogas:</w:t>
            </w:r>
          </w:p>
        </w:tc>
      </w:tr>
      <w:tr w:rsidR="00974000" w:rsidRPr="00D669E5" w14:paraId="71E632C6" w14:textId="77777777" w:rsidTr="00974000">
        <w:trPr>
          <w:trHeight w:val="482"/>
        </w:trPr>
        <w:tc>
          <w:tcPr>
            <w:tcW w:w="425" w:type="dxa"/>
            <w:tcBorders>
              <w:top w:val="nil"/>
              <w:left w:val="single" w:sz="4" w:space="0" w:color="auto"/>
              <w:bottom w:val="dashSmallGap" w:sz="24" w:space="0" w:color="BFBFBF" w:themeColor="background1" w:themeShade="BF"/>
              <w:right w:val="nil"/>
            </w:tcBorders>
            <w:vAlign w:val="center"/>
          </w:tcPr>
          <w:p w14:paraId="618356C3" w14:textId="4DFE3AB8" w:rsidR="00974000" w:rsidRPr="00D669E5" w:rsidRDefault="00974000" w:rsidP="00974000">
            <w:pPr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dashSmallGap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1FCC1203" w14:textId="2427A1B0" w:rsidR="00974000" w:rsidRPr="00D669E5" w:rsidRDefault="00974000" w:rsidP="00974000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Den sökande är innehavare av bostaden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D39F4EC" w14:textId="1F6B1C01" w:rsidR="00974000" w:rsidRPr="00382645" w:rsidRDefault="00974000" w:rsidP="00974000">
            <w:pPr>
              <w:jc w:val="right"/>
              <w:rPr>
                <w:rFonts w:cs="Arial"/>
                <w:szCs w:val="22"/>
              </w:rPr>
            </w:pPr>
            <w:r w:rsidRPr="0038264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45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3826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nil"/>
              <w:bottom w:val="nil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14:paraId="72DBB61C" w14:textId="05E82A10" w:rsidR="00974000" w:rsidRPr="00C61614" w:rsidRDefault="00974000" w:rsidP="00974000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Reparations- och underhållsavtal (</w:t>
            </w:r>
            <w:proofErr w:type="gramStart"/>
            <w:r>
              <w:rPr>
                <w:szCs w:val="22"/>
              </w:rPr>
              <w:t>t.ex.</w:t>
            </w:r>
            <w:proofErr w:type="gramEnd"/>
            <w:r>
              <w:rPr>
                <w:szCs w:val="22"/>
              </w:rPr>
              <w:t xml:space="preserve"> dödsbo)</w:t>
            </w:r>
          </w:p>
        </w:tc>
      </w:tr>
      <w:tr w:rsidR="00974000" w:rsidRPr="00D669E5" w14:paraId="7969BBC2" w14:textId="77777777" w:rsidTr="000B6C4B">
        <w:trPr>
          <w:trHeight w:val="684"/>
        </w:trPr>
        <w:tc>
          <w:tcPr>
            <w:tcW w:w="425" w:type="dxa"/>
            <w:tcBorders>
              <w:top w:val="dashSmallGap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nil"/>
            </w:tcBorders>
            <w:vAlign w:val="center"/>
          </w:tcPr>
          <w:p w14:paraId="4E72EFC6" w14:textId="535B1D1A" w:rsidR="00974000" w:rsidRPr="00D669E5" w:rsidRDefault="00974000" w:rsidP="00974000">
            <w:pPr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top w:val="dashSmallGap" w:sz="24" w:space="0" w:color="BFBFBF" w:themeColor="background1" w:themeShade="BF"/>
              <w:left w:val="nil"/>
              <w:bottom w:val="single" w:sz="2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2A654B95" w14:textId="1F4678D8" w:rsidR="00974000" w:rsidRPr="00D669E5" w:rsidRDefault="00974000" w:rsidP="00974000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Den sökande är en av ägarna,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>t.ex.</w:t>
            </w:r>
            <w:proofErr w:type="gramEnd"/>
            <w:r>
              <w:rPr>
                <w:szCs w:val="22"/>
              </w:rPr>
              <w:t xml:space="preserve"> delägare i dödsbo </w:t>
            </w:r>
          </w:p>
        </w:tc>
        <w:tc>
          <w:tcPr>
            <w:tcW w:w="426" w:type="dxa"/>
            <w:tcBorders>
              <w:top w:val="nil"/>
              <w:left w:val="dashSmallGap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116601" w14:textId="1641CCB8" w:rsidR="00974000" w:rsidRPr="00382645" w:rsidRDefault="00974000" w:rsidP="00974000">
            <w:pPr>
              <w:jc w:val="right"/>
              <w:rPr>
                <w:rFonts w:cs="Arial"/>
                <w:szCs w:val="22"/>
              </w:rPr>
            </w:pPr>
            <w:r w:rsidRPr="0038264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45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3826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14:paraId="3582E3CB" w14:textId="75577E6A" w:rsidR="00974000" w:rsidRPr="00C61614" w:rsidRDefault="00974000" w:rsidP="00974000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Sytningsavtal, köpebrev eller testamente med vilket besittningsrätten fåtts</w:t>
            </w:r>
          </w:p>
        </w:tc>
      </w:tr>
    </w:tbl>
    <w:p w14:paraId="14E50113" w14:textId="3B0B9553" w:rsidR="00657057" w:rsidRPr="00657057" w:rsidRDefault="00657057" w:rsidP="00014DEB">
      <w:pPr>
        <w:rPr>
          <w:rFonts w:cs="Arial"/>
          <w:b/>
          <w:caps/>
          <w:noProof/>
          <w:color w:val="000000"/>
        </w:rPr>
      </w:pPr>
    </w:p>
    <w:p w14:paraId="79D652D8" w14:textId="6DBE3D2F" w:rsidR="00ED4EFA" w:rsidRPr="00ED4EFA" w:rsidRDefault="00106FFA" w:rsidP="00014DEB">
      <w:pPr>
        <w:spacing w:before="120"/>
        <w:rPr>
          <w:rFonts w:cs="Arial"/>
          <w:b/>
          <w:caps/>
          <w:noProof/>
          <w:color w:val="000000"/>
          <w:sz w:val="24"/>
          <w:szCs w:val="22"/>
        </w:rPr>
      </w:pPr>
      <w:r>
        <w:rPr>
          <w:b/>
          <w:noProof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7BEFC3" wp14:editId="1C1959FC">
                <wp:simplePos x="0" y="0"/>
                <wp:positionH relativeFrom="column">
                  <wp:posOffset>5807672</wp:posOffset>
                </wp:positionH>
                <wp:positionV relativeFrom="paragraph">
                  <wp:posOffset>2917825</wp:posOffset>
                </wp:positionV>
                <wp:extent cx="594995" cy="558800"/>
                <wp:effectExtent l="0" t="0" r="0" b="0"/>
                <wp:wrapNone/>
                <wp:docPr id="2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55880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F24ED2" w14:textId="77777777" w:rsidR="007F43AA" w:rsidRPr="00106FFA" w:rsidRDefault="007F43AA" w:rsidP="00EE47DE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7BEFC3" id="_x0000_s1034" style="position:absolute;margin-left:457.3pt;margin-top:229.75pt;width:46.85pt;height:4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" fillcolor="#d89523" stroked="f">
                <v:textbox>
                  <w:txbxContent>
                    <w:p w14:paraId="01F24ED2" w14:textId="77777777" w:rsidR="007F43AA" w:rsidRPr="00106FFA" w:rsidRDefault="007F43AA" w:rsidP="00EE47DE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caps/>
          <w:color w:val="000000"/>
          <w:sz w:val="24"/>
          <w:szCs w:val="22"/>
        </w:rPr>
        <w:t>BEHOVET AV REPARATION SAMT ÅTGÄRDER OCH KOSTNADER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4254"/>
        <w:gridCol w:w="2126"/>
      </w:tblGrid>
      <w:tr w:rsidR="00351AB5" w:rsidRPr="006476A9" w14:paraId="796E4F8A" w14:textId="77777777" w:rsidTr="00382645">
        <w:trPr>
          <w:trHeight w:val="51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</w:tcPr>
          <w:p w14:paraId="73D66A24" w14:textId="77777777" w:rsidR="00351AB5" w:rsidRPr="006476A9" w:rsidRDefault="00351AB5" w:rsidP="00014DEB">
            <w:pPr>
              <w:rPr>
                <w:rFonts w:cs="Arial"/>
                <w:b/>
                <w:szCs w:val="22"/>
              </w:rPr>
            </w:pPr>
          </w:p>
          <w:p w14:paraId="03B2E5F0" w14:textId="77777777" w:rsidR="00351AB5" w:rsidRDefault="00351AB5" w:rsidP="00014DEB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Reparationer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012BC93C" w14:textId="68D38574" w:rsidR="00351AB5" w:rsidRDefault="00382645" w:rsidP="00382645">
            <w:pPr>
              <w:spacing w:before="8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På vilket sätt främjar reparationen möjligheten att bo hemma?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bottom"/>
          </w:tcPr>
          <w:p w14:paraId="609CC63F" w14:textId="3F795217" w:rsidR="00351AB5" w:rsidRDefault="00351AB5" w:rsidP="00014DEB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Kostnader, €</w:t>
            </w:r>
          </w:p>
        </w:tc>
      </w:tr>
      <w:tr w:rsidR="00351AB5" w:rsidRPr="006476A9" w14:paraId="210D784F" w14:textId="77777777" w:rsidTr="00382645">
        <w:trPr>
          <w:trHeight w:val="74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1D4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CB0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D808" w14:textId="10F732EC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6476A9" w14:paraId="1FDAE061" w14:textId="77777777" w:rsidTr="00382645">
        <w:trPr>
          <w:trHeight w:val="703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A87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1FFE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9AC" w14:textId="00545467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6476A9" w14:paraId="1AB6661C" w14:textId="77777777" w:rsidTr="00382645">
        <w:trPr>
          <w:trHeight w:val="698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B5C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542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0D8" w14:textId="2295BA3F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6476A9" w14:paraId="271AC6F8" w14:textId="77777777" w:rsidTr="008D7D3F">
        <w:trPr>
          <w:trHeight w:val="69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705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329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54B" w14:textId="48D1D1C7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6476A9" w14:paraId="3F647A68" w14:textId="77777777" w:rsidTr="008D7D3F">
        <w:trPr>
          <w:trHeight w:val="557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4FDED3" w14:textId="77777777" w:rsidR="00351AB5" w:rsidRDefault="00351AB5" w:rsidP="00014DEB">
            <w:pPr>
              <w:spacing w:after="40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>Reparationskostnader totalt: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4307A" w14:textId="7754CE41" w:rsidR="00351AB5" w:rsidRPr="00CF3FD8" w:rsidRDefault="00351AB5" w:rsidP="00014DEB">
            <w:pPr>
              <w:tabs>
                <w:tab w:val="left" w:pos="8591"/>
              </w:tabs>
              <w:spacing w:after="40"/>
              <w:ind w:hanging="7730"/>
              <w:jc w:val="right"/>
              <w:rPr>
                <w:rFonts w:cs="Arial"/>
                <w:b/>
                <w:szCs w:val="22"/>
              </w:rPr>
            </w:pPr>
            <w:r w:rsidRPr="00293F27">
              <w:rPr>
                <w:rFonts w:cs="Arial"/>
                <w:b/>
                <w:sz w:val="24"/>
                <w:szCs w:val="24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93F27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293F27">
              <w:rPr>
                <w:rFonts w:cs="Arial"/>
                <w:b/>
                <w:sz w:val="24"/>
                <w:szCs w:val="24"/>
              </w:rPr>
            </w:r>
            <w:r w:rsidRPr="00293F27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     </w:t>
            </w:r>
            <w:r w:rsidRPr="00293F27"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</w:p>
        </w:tc>
      </w:tr>
      <w:tr w:rsidR="008D7D3F" w:rsidRPr="006476A9" w14:paraId="08AC9A89" w14:textId="77777777" w:rsidTr="008D7D3F">
        <w:trPr>
          <w:trHeight w:val="229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0E8B7" w14:textId="4FDD0965" w:rsidR="008D7D3F" w:rsidRPr="00EE47DE" w:rsidRDefault="008D7D3F" w:rsidP="00EE47DE">
            <w:pPr>
              <w:rPr>
                <w:rFonts w:cs="Arial"/>
                <w:b/>
                <w:szCs w:val="22"/>
              </w:rPr>
            </w:pPr>
          </w:p>
        </w:tc>
      </w:tr>
      <w:tr w:rsidR="00CF3FD8" w:rsidRPr="006476A9" w14:paraId="54B37133" w14:textId="77777777" w:rsidTr="008D7D3F">
        <w:trPr>
          <w:trHeight w:val="42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bottom"/>
          </w:tcPr>
          <w:p w14:paraId="739FCE1F" w14:textId="7791D54A" w:rsidR="00CF3FD8" w:rsidRPr="00924F91" w:rsidRDefault="00EE47DE" w:rsidP="008D7D3F">
            <w:pPr>
              <w:spacing w:before="240"/>
            </w:pPr>
            <w:r>
              <w:rPr>
                <w:b/>
                <w:szCs w:val="22"/>
              </w:rPr>
              <w:t>Bifoga följande till ansökan:</w:t>
            </w:r>
          </w:p>
        </w:tc>
      </w:tr>
      <w:tr w:rsidR="00CF3FD8" w:rsidRPr="006476A9" w14:paraId="25EE84EE" w14:textId="77777777" w:rsidTr="008D7D3F">
        <w:trPr>
          <w:trHeight w:val="8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030A87C6" w14:textId="77777777" w:rsidR="00CF3FD8" w:rsidRPr="00D669E5" w:rsidRDefault="00CF3FD8" w:rsidP="008D7D3F">
            <w:pPr>
              <w:jc w:val="right"/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076D07" w14:textId="05BFF6DD" w:rsidR="00CF3FD8" w:rsidRPr="006476A9" w:rsidRDefault="00CF3FD8" w:rsidP="00014DEB">
            <w:pPr>
              <w:spacing w:after="40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 xml:space="preserve">Kostnadskalkyl (OBLIGATORISK för reparationer som överskrider </w:t>
            </w:r>
            <w:r w:rsidR="00463DF9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000 €)</w:t>
            </w:r>
            <w:r>
              <w:rPr>
                <w:sz w:val="24"/>
              </w:rPr>
              <w:t xml:space="preserve">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>t.ex.</w:t>
            </w:r>
            <w:proofErr w:type="gramEnd"/>
            <w:r>
              <w:rPr>
                <w:szCs w:val="22"/>
              </w:rPr>
              <w:t xml:space="preserve"> offert, avtal, fakturor (om ARA har beviljat tillstånd för byggstart för åtgärderna)</w:t>
            </w:r>
          </w:p>
        </w:tc>
      </w:tr>
      <w:tr w:rsidR="00CF3FD8" w:rsidRPr="006476A9" w14:paraId="2FA073F4" w14:textId="77777777" w:rsidTr="008D7D3F">
        <w:trPr>
          <w:trHeight w:val="7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A6E71B5" w14:textId="77777777" w:rsidR="00CF3FD8" w:rsidRPr="00D669E5" w:rsidRDefault="00CF3FD8" w:rsidP="008D7D3F">
            <w:pPr>
              <w:jc w:val="right"/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0CFF07" w14:textId="6A2EA5BB" w:rsidR="00CF3FD8" w:rsidRPr="00C15CAE" w:rsidRDefault="00CF3FD8" w:rsidP="00014DEB">
            <w:pPr>
              <w:spacing w:after="4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Övriga handlingar beroende på reparationens omfattning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  <w:t>(</w:t>
            </w:r>
            <w:proofErr w:type="gramStart"/>
            <w:r>
              <w:rPr>
                <w:szCs w:val="22"/>
              </w:rPr>
              <w:t>t.ex.</w:t>
            </w:r>
            <w:proofErr w:type="gramEnd"/>
            <w:r>
              <w:rPr>
                <w:szCs w:val="22"/>
              </w:rPr>
              <w:t xml:space="preserve"> planritning om bostaden ska utvidgas)</w:t>
            </w:r>
          </w:p>
        </w:tc>
      </w:tr>
      <w:tr w:rsidR="00CF3FD8" w:rsidRPr="0069220B" w14:paraId="5428E086" w14:textId="77777777" w:rsidTr="008D7D3F">
        <w:trPr>
          <w:trHeight w:val="72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D2B43" w14:textId="77777777" w:rsidR="00CF3FD8" w:rsidRPr="00D669E5" w:rsidRDefault="00CF3FD8" w:rsidP="008D7D3F">
            <w:pPr>
              <w:jc w:val="right"/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7816" w14:textId="4B9E2C36" w:rsidR="00CF3FD8" w:rsidRPr="00894F69" w:rsidRDefault="0069220B" w:rsidP="00014DEB">
            <w:pPr>
              <w:spacing w:after="40"/>
              <w:rPr>
                <w:rFonts w:cs="Arial"/>
                <w:b/>
                <w:szCs w:val="22"/>
                <w:lang w:val="sv-SE"/>
              </w:rPr>
            </w:pPr>
            <w:r>
              <w:rPr>
                <w:b/>
              </w:rPr>
              <w:t>Bolagsordning där sökandens reparationsansvar konstateras, då man avviker från ansvarsfördelningen enligt lagen om bostadsaktiebolag</w:t>
            </w:r>
          </w:p>
        </w:tc>
      </w:tr>
    </w:tbl>
    <w:p w14:paraId="504CE567" w14:textId="27E7DF48" w:rsidR="006B2534" w:rsidRPr="0063303C" w:rsidRDefault="00C61614" w:rsidP="009D4D6E">
      <w:pPr>
        <w:pStyle w:val="Osanotsikko"/>
        <w:spacing w:before="600"/>
        <w:ind w:left="0"/>
        <w:rPr>
          <w:sz w:val="24"/>
        </w:rPr>
      </w:pPr>
      <w:r>
        <w:rPr>
          <w:sz w:val="24"/>
        </w:rPr>
        <w:lastRenderedPageBreak/>
        <w:t xml:space="preserve">SAMMANLAGD FINANSIERING AV KOSTNADERNA FÖR ÅTGÄRDERNA </w:t>
      </w:r>
    </w:p>
    <w:p w14:paraId="4F0559E5" w14:textId="4F469502" w:rsidR="003C7B82" w:rsidRPr="00CD67A6" w:rsidRDefault="00C61614" w:rsidP="0063303C">
      <w:pPr>
        <w:spacing w:before="120" w:after="120"/>
        <w:ind w:left="-142"/>
        <w:rPr>
          <w:rFonts w:cs="Arial"/>
          <w:szCs w:val="24"/>
        </w:rPr>
      </w:pPr>
      <w:r>
        <w:rPr>
          <w:szCs w:val="22"/>
        </w:rPr>
        <w:t xml:space="preserve">  Den sökande ska ha möjlighet att själv betala hela reparationsåtgärden.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43"/>
        <w:gridCol w:w="567"/>
      </w:tblGrid>
      <w:tr w:rsidR="00E74770" w:rsidRPr="006476A9" w14:paraId="2DF605A4" w14:textId="77777777" w:rsidTr="008D7D3F">
        <w:trPr>
          <w:trHeight w:val="40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B8"/>
          </w:tcPr>
          <w:p w14:paraId="1B567CF6" w14:textId="36243422" w:rsidR="00E74770" w:rsidRPr="006476A9" w:rsidRDefault="009D05ED" w:rsidP="00014DEB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Utredning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</w:tcPr>
          <w:p w14:paraId="6004A9E1" w14:textId="77777777" w:rsidR="001C2012" w:rsidRPr="006476A9" w:rsidRDefault="00E74770" w:rsidP="00014DEB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Finansiering</w:t>
            </w:r>
          </w:p>
        </w:tc>
      </w:tr>
      <w:tr w:rsidR="0095085C" w:rsidRPr="006476A9" w14:paraId="14F5697C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DA5A5A3" w14:textId="77777777" w:rsidR="0095085C" w:rsidRPr="006476A9" w:rsidRDefault="0095085C" w:rsidP="00014DEB">
            <w:pPr>
              <w:spacing w:after="40"/>
              <w:rPr>
                <w:rFonts w:cs="Arial"/>
                <w:szCs w:val="22"/>
              </w:rPr>
            </w:pPr>
            <w:r>
              <w:rPr>
                <w:szCs w:val="22"/>
              </w:rPr>
              <w:t>Understöd som söks hos ARA (50–70 %)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70424CC0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CCFC3D" w14:textId="3E1CC1C4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95085C" w:rsidRPr="006476A9" w14:paraId="24A7499D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4206254" w14:textId="515FDEA6" w:rsidR="0095085C" w:rsidRPr="006476A9" w:rsidRDefault="0095085C" w:rsidP="00014DEB">
            <w:pPr>
              <w:spacing w:after="4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Lån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0A52E43C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A2DA8F" w14:textId="5E5F5529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95085C" w:rsidRPr="006476A9" w14:paraId="024A002D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71756C8" w14:textId="208C5FD0" w:rsidR="0095085C" w:rsidRPr="006476A9" w:rsidRDefault="0095085C" w:rsidP="00014DEB">
            <w:pPr>
              <w:spacing w:after="40"/>
              <w:rPr>
                <w:rFonts w:cs="Arial"/>
                <w:szCs w:val="22"/>
              </w:rPr>
            </w:pPr>
            <w:r>
              <w:rPr>
                <w:szCs w:val="22"/>
              </w:rPr>
              <w:t>Egna tillgångar (besparingar)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2EA95F51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521059" w14:textId="1B052000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95085C" w:rsidRPr="006476A9" w14:paraId="5C576A2C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40E32B6C" w14:textId="54F761BA" w:rsidR="0095085C" w:rsidRPr="006476A9" w:rsidRDefault="0095085C" w:rsidP="00014DEB">
            <w:pPr>
              <w:spacing w:after="40"/>
              <w:rPr>
                <w:rFonts w:cs="Arial"/>
                <w:szCs w:val="22"/>
              </w:rPr>
            </w:pPr>
            <w:r>
              <w:rPr>
                <w:szCs w:val="22"/>
              </w:rPr>
              <w:t>Försäkringsersättning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7444D9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9EEC" w14:textId="7DC2BA5C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95085C" w:rsidRPr="006476A9" w14:paraId="4520F9BA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090FACB" w14:textId="77777777" w:rsidR="0095085C" w:rsidRPr="006476A9" w:rsidRDefault="0095085C" w:rsidP="00014DEB">
            <w:pPr>
              <w:spacing w:before="4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Övrig finansiering, vad? </w:t>
            </w: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D07A8C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3C61" w14:textId="0F1CFADC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95085C" w:rsidRPr="006476A9" w14:paraId="72D52522" w14:textId="77777777" w:rsidTr="00D7341B">
        <w:trPr>
          <w:trHeight w:val="581"/>
        </w:trPr>
        <w:tc>
          <w:tcPr>
            <w:tcW w:w="75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C56C" w14:textId="77777777" w:rsidR="0095085C" w:rsidRPr="00AD7F69" w:rsidRDefault="0095085C" w:rsidP="00014DEB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Finansiering av kostnaderna totalt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23550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85CB4D" w14:textId="02A1C57E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C61614" w:rsidRPr="006476A9" w14:paraId="4AC64F0A" w14:textId="77777777" w:rsidTr="007C0431">
        <w:trPr>
          <w:trHeight w:val="307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102D4" w14:textId="77777777" w:rsidR="00C61614" w:rsidRPr="00C61614" w:rsidRDefault="00C61614" w:rsidP="00014DEB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63303C" w:rsidRPr="006476A9" w14:paraId="5DE85490" w14:textId="77777777" w:rsidTr="007C0431">
        <w:trPr>
          <w:trHeight w:val="279"/>
        </w:trPr>
        <w:tc>
          <w:tcPr>
            <w:tcW w:w="9923" w:type="dxa"/>
            <w:gridSpan w:val="4"/>
            <w:tcBorders>
              <w:bottom w:val="nil"/>
            </w:tcBorders>
            <w:shd w:val="clear" w:color="auto" w:fill="D8EAB8"/>
            <w:vAlign w:val="bottom"/>
          </w:tcPr>
          <w:p w14:paraId="7F1EDBEF" w14:textId="75C96654" w:rsidR="0063303C" w:rsidRPr="0063303C" w:rsidRDefault="0063303C" w:rsidP="0063303C">
            <w:pPr>
              <w:spacing w:before="120"/>
              <w:rPr>
                <w:rFonts w:cs="Arial"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Andel eget arbete</w:t>
            </w:r>
          </w:p>
        </w:tc>
      </w:tr>
      <w:tr w:rsidR="00BC2153" w:rsidRPr="006476A9" w14:paraId="6F39FFE4" w14:textId="77777777" w:rsidTr="007C0431">
        <w:trPr>
          <w:trHeight w:val="695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FE7339" w14:textId="77777777" w:rsidR="00BC2153" w:rsidRPr="00E0107F" w:rsidRDefault="00BC2153" w:rsidP="0063303C">
            <w:pPr>
              <w:rPr>
                <w:rFonts w:cs="Arial"/>
                <w:szCs w:val="22"/>
                <w:u w:val="single"/>
              </w:rPr>
            </w:pPr>
            <w:r w:rsidRPr="00E0107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7F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E0107F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9744DF" w14:textId="77777777" w:rsidR="00BC2153" w:rsidRPr="00657057" w:rsidRDefault="00BC2153" w:rsidP="0063303C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Reparationsarbetet utförs delvis av en person som ingår i hushållet (understöd kan inte sökas för andelen eget arbete)</w:t>
            </w:r>
          </w:p>
        </w:tc>
      </w:tr>
    </w:tbl>
    <w:p w14:paraId="4EA8B85A" w14:textId="4EE4630F" w:rsidR="009973E0" w:rsidRPr="00CD67A6" w:rsidRDefault="009973E0" w:rsidP="0063303C">
      <w:pPr>
        <w:pStyle w:val="Osanotsikko"/>
        <w:spacing w:before="240" w:after="40"/>
        <w:ind w:left="0"/>
        <w:rPr>
          <w:sz w:val="24"/>
        </w:rPr>
      </w:pPr>
    </w:p>
    <w:tbl>
      <w:tblPr>
        <w:tblStyle w:val="TaulukkoRuudukko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638"/>
        <w:gridCol w:w="469"/>
        <w:gridCol w:w="2774"/>
        <w:gridCol w:w="3207"/>
        <w:gridCol w:w="2268"/>
      </w:tblGrid>
      <w:tr w:rsidR="0063303C" w14:paraId="37A30175" w14:textId="77777777" w:rsidTr="007C0431">
        <w:trPr>
          <w:trHeight w:val="571"/>
        </w:trPr>
        <w:tc>
          <w:tcPr>
            <w:tcW w:w="9923" w:type="dxa"/>
            <w:gridSpan w:val="6"/>
            <w:tcBorders>
              <w:bottom w:val="nil"/>
            </w:tcBorders>
            <w:shd w:val="clear" w:color="auto" w:fill="D8EAB8"/>
            <w:vAlign w:val="center"/>
          </w:tcPr>
          <w:p w14:paraId="5C049A5E" w14:textId="60DB4AF5" w:rsidR="0063303C" w:rsidRPr="0063303C" w:rsidRDefault="0063303C" w:rsidP="007C0431">
            <w:pPr>
              <w:pStyle w:val="Vliotsikko"/>
            </w:pPr>
            <w:r>
              <w:t>Har den sökande tidigare fått reparationsunderstöd</w:t>
            </w:r>
          </w:p>
        </w:tc>
      </w:tr>
      <w:tr w:rsidR="00833F43" w14:paraId="060B4E95" w14:textId="77777777" w:rsidTr="007C0431">
        <w:trPr>
          <w:trHeight w:val="45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872713" w14:textId="716F9C80" w:rsidR="00833F43" w:rsidRPr="006476A9" w:rsidRDefault="00833F43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BF2CB75" w14:textId="61D3CE6A" w:rsidR="00833F43" w:rsidRDefault="00833F43" w:rsidP="00014DEB">
            <w:pPr>
              <w:spacing w:before="120"/>
              <w:rPr>
                <w:rFonts w:cs="Arial"/>
                <w:szCs w:val="22"/>
              </w:rPr>
            </w:pPr>
            <w:r>
              <w:rPr>
                <w:szCs w:val="22"/>
              </w:rPr>
              <w:t>Nej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D2D2098" w14:textId="3BDB518B" w:rsidR="00833F43" w:rsidRPr="006476A9" w:rsidRDefault="00833F43" w:rsidP="00014DEB">
            <w:pPr>
              <w:spacing w:before="120"/>
              <w:rPr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0E8CC794" w14:textId="77777777" w:rsidR="00833F43" w:rsidRPr="006476A9" w:rsidRDefault="00833F43" w:rsidP="00014DE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Ja, året/åren: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43341" w14:textId="60259776" w:rsidR="00833F43" w:rsidRPr="006476A9" w:rsidRDefault="00833F43" w:rsidP="00014DEB">
            <w:pPr>
              <w:spacing w:before="120"/>
              <w:rPr>
                <w:szCs w:val="22"/>
              </w:rPr>
            </w:pPr>
            <w:r w:rsidRPr="006476A9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0DEFFE3" w14:textId="77777777" w:rsidR="00833F43" w:rsidRDefault="00833F43" w:rsidP="00014DEB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434CCB" w14:paraId="25445FF9" w14:textId="77777777" w:rsidTr="007F43AA">
        <w:trPr>
          <w:trHeight w:val="453"/>
        </w:trPr>
        <w:tc>
          <w:tcPr>
            <w:tcW w:w="167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4EC91F7" w14:textId="77777777" w:rsidR="00434CCB" w:rsidRPr="006476A9" w:rsidRDefault="00434CCB" w:rsidP="007C0431">
            <w:pPr>
              <w:spacing w:before="120"/>
              <w:rPr>
                <w:rFonts w:cs="Arial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872BF" w14:textId="20B2D70D" w:rsidR="00434CCB" w:rsidRDefault="00434CCB" w:rsidP="007C0431">
            <w:pPr>
              <w:spacing w:before="120"/>
              <w:rPr>
                <w:rFonts w:cs="Arial"/>
                <w:szCs w:val="22"/>
              </w:rPr>
            </w:pPr>
            <w:r>
              <w:rPr>
                <w:szCs w:val="22"/>
              </w:rPr>
              <w:t>För vilket ändamål: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6BDD6" w14:textId="07F0DD27" w:rsidR="00434CCB" w:rsidRPr="006476A9" w:rsidRDefault="00434CCB" w:rsidP="007C0431">
            <w:pPr>
              <w:spacing w:before="120"/>
              <w:rPr>
                <w:szCs w:val="22"/>
              </w:rPr>
            </w:pPr>
            <w:r w:rsidRPr="006476A9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3BED9A47" w14:textId="77777777" w:rsidR="00434CCB" w:rsidRDefault="00434CCB" w:rsidP="007C0431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</w:tbl>
    <w:p w14:paraId="6CAE53FF" w14:textId="12CC86E3" w:rsidR="0063303C" w:rsidRPr="00113DE0" w:rsidRDefault="003021B5" w:rsidP="00B93592">
      <w:pPr>
        <w:pStyle w:val="Osanotsikko"/>
        <w:spacing w:before="240" w:after="40"/>
        <w:ind w:left="6237" w:hanging="6237"/>
        <w:rPr>
          <w:sz w:val="24"/>
        </w:rPr>
      </w:pPr>
      <w:r>
        <w:rPr>
          <w:b w:val="0"/>
          <w:lang w:val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5D75E6" wp14:editId="314A4759">
                <wp:simplePos x="0" y="0"/>
                <wp:positionH relativeFrom="column">
                  <wp:posOffset>5943600</wp:posOffset>
                </wp:positionH>
                <wp:positionV relativeFrom="paragraph">
                  <wp:posOffset>121285</wp:posOffset>
                </wp:positionV>
                <wp:extent cx="594995" cy="558800"/>
                <wp:effectExtent l="0" t="0" r="0" b="0"/>
                <wp:wrapNone/>
                <wp:docPr id="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55880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BDB87C" w14:textId="77777777" w:rsidR="003021B5" w:rsidRPr="00106FFA" w:rsidRDefault="003021B5" w:rsidP="003021B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D75E6" id="_x0000_s1035" style="position:absolute;left:0;text-align:left;margin-left:468pt;margin-top:9.55pt;width:46.85pt;height:4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" fillcolor="#d89523" stroked="f">
                <v:textbox>
                  <w:txbxContent>
                    <w:p w14:paraId="59BDB87C" w14:textId="77777777" w:rsidR="003021B5" w:rsidRPr="00106FFA" w:rsidRDefault="003021B5" w:rsidP="003021B5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9F2A68">
        <w:rPr>
          <w:sz w:val="24"/>
        </w:rPr>
        <w:t xml:space="preserve">Ytterligare uppgifter om hushållet </w:t>
      </w:r>
    </w:p>
    <w:tbl>
      <w:tblPr>
        <w:tblStyle w:val="TaulukkoRuudukko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9497"/>
      </w:tblGrid>
      <w:tr w:rsidR="0063303C" w14:paraId="18EAA377" w14:textId="77777777" w:rsidTr="00B93592">
        <w:trPr>
          <w:trHeight w:val="507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C8081" w14:textId="61E7C063" w:rsidR="0063303C" w:rsidRPr="0063303C" w:rsidRDefault="0063303C" w:rsidP="002E00A4">
            <w:pPr>
              <w:spacing w:before="80" w:after="40"/>
              <w:ind w:left="462" w:right="597" w:hanging="352"/>
              <w:rPr>
                <w:rFonts w:cs="Arial"/>
                <w:noProof/>
                <w:color w:val="000000"/>
                <w:szCs w:val="22"/>
              </w:rPr>
            </w:pPr>
            <w:r w:rsidRPr="0063303C">
              <w:rPr>
                <w:rFonts w:cs="Arial"/>
                <w:color w:val="000000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03C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9E2A96">
              <w:rPr>
                <w:rFonts w:cs="Arial"/>
                <w:color w:val="000000"/>
                <w:szCs w:val="22"/>
              </w:rPr>
            </w:r>
            <w:r w:rsidR="009E2A96">
              <w:rPr>
                <w:rFonts w:cs="Arial"/>
                <w:color w:val="000000"/>
                <w:szCs w:val="22"/>
              </w:rPr>
              <w:fldChar w:fldCharType="separate"/>
            </w:r>
            <w:r w:rsidRPr="0063303C">
              <w:rPr>
                <w:rFonts w:cs="Arial"/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 I hushållet bor en person med funktionsnedsättning: </w:t>
            </w:r>
            <w:r>
              <w:rPr>
                <w:b/>
                <w:color w:val="000000"/>
                <w:szCs w:val="22"/>
              </w:rPr>
              <w:t>foga ett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B- eller C-utlåtande av läkare</w:t>
            </w:r>
            <w:r>
              <w:t xml:space="preserve"> </w:t>
            </w:r>
            <w:r w:rsidRPr="002E00A4">
              <w:rPr>
                <w:rFonts w:cs="Arial"/>
                <w:b/>
                <w:szCs w:val="22"/>
              </w:rPr>
              <w:t>till ansökan</w:t>
            </w:r>
          </w:p>
        </w:tc>
      </w:tr>
      <w:tr w:rsidR="00B93592" w:rsidRPr="000D5179" w14:paraId="0499873D" w14:textId="77777777" w:rsidTr="00B93592">
        <w:trPr>
          <w:trHeight w:val="896"/>
        </w:trPr>
        <w:tc>
          <w:tcPr>
            <w:tcW w:w="9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E8D5A" w14:textId="77777777" w:rsidR="000D5179" w:rsidRPr="000D5179" w:rsidRDefault="000D5179" w:rsidP="000D5179">
            <w:pPr>
              <w:spacing w:before="240"/>
              <w:rPr>
                <w:rFonts w:cs="Arial"/>
                <w:color w:val="000000"/>
                <w:szCs w:val="22"/>
              </w:rPr>
            </w:pPr>
            <w:r w:rsidRPr="000D5179">
              <w:rPr>
                <w:rFonts w:cs="Arial"/>
                <w:b/>
                <w:bCs/>
                <w:color w:val="000000"/>
                <w:szCs w:val="22"/>
              </w:rPr>
              <w:t>OBS!</w:t>
            </w:r>
            <w:r w:rsidRPr="000D5179">
              <w:rPr>
                <w:rFonts w:cs="Arial"/>
                <w:color w:val="000000"/>
                <w:szCs w:val="22"/>
              </w:rPr>
              <w:t xml:space="preserve"> ansökan om förhöjt understöd endast om villkoren i lagen uppfylls.</w:t>
            </w:r>
          </w:p>
          <w:p w14:paraId="7802202E" w14:textId="5CCE772B" w:rsidR="00B93592" w:rsidRPr="000D5179" w:rsidRDefault="00B93592" w:rsidP="00B93592">
            <w:pPr>
              <w:spacing w:before="80" w:after="40"/>
              <w:ind w:left="164" w:right="597" w:hanging="352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63303C" w:rsidRPr="00B364B9" w14:paraId="36788C7F" w14:textId="77777777" w:rsidTr="009F2A68">
        <w:trPr>
          <w:trHeight w:val="553"/>
        </w:trPr>
        <w:tc>
          <w:tcPr>
            <w:tcW w:w="9913" w:type="dxa"/>
            <w:gridSpan w:val="2"/>
            <w:tcBorders>
              <w:top w:val="single" w:sz="4" w:space="0" w:color="auto"/>
              <w:bottom w:val="nil"/>
            </w:tcBorders>
            <w:shd w:val="clear" w:color="auto" w:fill="D2ECFA"/>
            <w:vAlign w:val="center"/>
          </w:tcPr>
          <w:p w14:paraId="177D2170" w14:textId="70D2505A" w:rsidR="0063303C" w:rsidRPr="00B37D0D" w:rsidRDefault="003021B5" w:rsidP="00B37D0D">
            <w:pPr>
              <w:pStyle w:val="Osanotsikko"/>
              <w:spacing w:before="80" w:after="40"/>
              <w:ind w:left="0"/>
              <w:jc w:val="both"/>
              <w:rPr>
                <w:caps w:val="0"/>
                <w:sz w:val="22"/>
                <w:szCs w:val="24"/>
              </w:rPr>
            </w:pPr>
            <w:r>
              <w:rPr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6CE5D0" wp14:editId="00F22F37">
                      <wp:simplePos x="0" y="0"/>
                      <wp:positionH relativeFrom="column">
                        <wp:posOffset>5870575</wp:posOffset>
                      </wp:positionH>
                      <wp:positionV relativeFrom="paragraph">
                        <wp:posOffset>-548005</wp:posOffset>
                      </wp:positionV>
                      <wp:extent cx="594995" cy="558800"/>
                      <wp:effectExtent l="0" t="0" r="0" b="0"/>
                      <wp:wrapNone/>
                      <wp:docPr id="1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558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4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688D86" w14:textId="77777777" w:rsidR="007F43AA" w:rsidRPr="00106FFA" w:rsidRDefault="007F43AA" w:rsidP="00B37D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CE5D0" id="_x0000_s1036" style="position:absolute;left:0;text-align:left;margin-left:462.25pt;margin-top:-43.15pt;width:46.85pt;height: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" fillcolor="#94c43a" stroked="f">
                      <v:textbox>
                        <w:txbxContent>
                          <w:p w14:paraId="61688D86" w14:textId="77777777" w:rsidR="007F43AA" w:rsidRPr="00106FFA" w:rsidRDefault="007F43AA" w:rsidP="00B37D0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3303C">
              <w:rPr>
                <w:caps w:val="0"/>
                <w:sz w:val="22"/>
                <w:szCs w:val="24"/>
              </w:rPr>
              <w:t xml:space="preserve">Hot om omedelbar flyttning: </w:t>
            </w:r>
          </w:p>
        </w:tc>
      </w:tr>
      <w:tr w:rsidR="0063303C" w:rsidRPr="00B364B9" w14:paraId="2DB73DBC" w14:textId="77777777" w:rsidTr="009F2A68">
        <w:trPr>
          <w:trHeight w:val="829"/>
        </w:trPr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B2D908" w14:textId="77777777" w:rsidR="0063303C" w:rsidRDefault="0063303C" w:rsidP="002F44F8">
            <w:pPr>
              <w:pStyle w:val="Osanotsikko"/>
              <w:spacing w:before="120" w:after="40"/>
              <w:ind w:left="0"/>
              <w:rPr>
                <w:sz w:val="22"/>
              </w:rPr>
            </w:pPr>
            <w:r w:rsidRPr="000D2B86">
              <w:rPr>
                <w:sz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B86">
              <w:rPr>
                <w:sz w:val="22"/>
              </w:rPr>
              <w:instrText xml:space="preserve"> FORMCHECKBOX </w:instrText>
            </w:r>
            <w:r w:rsidR="009E2A96">
              <w:rPr>
                <w:sz w:val="22"/>
              </w:rPr>
            </w:r>
            <w:r w:rsidR="009E2A96">
              <w:rPr>
                <w:sz w:val="22"/>
              </w:rPr>
              <w:fldChar w:fldCharType="separate"/>
            </w:r>
            <w:r w:rsidRPr="000D2B86">
              <w:rPr>
                <w:sz w:val="22"/>
              </w:rPr>
              <w:fldChar w:fldCharType="end"/>
            </w:r>
          </w:p>
          <w:p w14:paraId="49B2B090" w14:textId="383CB337" w:rsidR="00B37D0D" w:rsidRPr="00B364B9" w:rsidRDefault="00B37D0D" w:rsidP="00B37D0D">
            <w:pPr>
              <w:pStyle w:val="Osanotsikko"/>
              <w:spacing w:before="280" w:after="40"/>
              <w:ind w:left="0"/>
              <w:rPr>
                <w:caps w:val="0"/>
                <w:sz w:val="22"/>
                <w:szCs w:val="24"/>
              </w:rPr>
            </w:pPr>
            <w:r w:rsidRPr="000D2B86">
              <w:rPr>
                <w:sz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B86">
              <w:rPr>
                <w:sz w:val="22"/>
              </w:rPr>
              <w:instrText xml:space="preserve"> FORMCHECKBOX </w:instrText>
            </w:r>
            <w:r w:rsidR="009E2A96">
              <w:rPr>
                <w:sz w:val="22"/>
              </w:rPr>
            </w:r>
            <w:r w:rsidR="009E2A96">
              <w:rPr>
                <w:sz w:val="22"/>
              </w:rPr>
              <w:fldChar w:fldCharType="separate"/>
            </w:r>
            <w:r w:rsidRPr="000D2B86">
              <w:rPr>
                <w:sz w:val="22"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801DDA" w14:textId="1417F61C" w:rsidR="0063303C" w:rsidRDefault="0063303C" w:rsidP="002F44F8">
            <w:pPr>
              <w:pStyle w:val="Osanotsikko"/>
              <w:spacing w:before="80" w:after="40"/>
              <w:ind w:left="0"/>
              <w:rPr>
                <w:b w:val="0"/>
                <w:caps w:val="0"/>
                <w:noProof w:val="0"/>
                <w:color w:val="auto"/>
                <w:sz w:val="22"/>
              </w:rPr>
            </w:pPr>
            <w:r>
              <w:rPr>
                <w:caps w:val="0"/>
                <w:color w:val="auto"/>
                <w:sz w:val="22"/>
              </w:rPr>
              <w:t>På grund av hinder för tillgängligheten</w:t>
            </w:r>
            <w:r>
              <w:rPr>
                <w:b w:val="0"/>
                <w:caps w:val="0"/>
                <w:color w:val="auto"/>
                <w:sz w:val="22"/>
              </w:rPr>
              <w:t xml:space="preserve"> skulle den boende utan reparationsåtgärderna omedelbart bli tvungen att varaktigt flytta ut ur bostaden</w:t>
            </w:r>
          </w:p>
          <w:p w14:paraId="672C68A4" w14:textId="6AC37E60" w:rsidR="009F2A68" w:rsidRPr="009F2A68" w:rsidRDefault="00B37D0D" w:rsidP="00B37D0D">
            <w:pPr>
              <w:pStyle w:val="Osanotsikko"/>
              <w:spacing w:before="40" w:after="40"/>
              <w:ind w:left="0"/>
              <w:rPr>
                <w:b w:val="0"/>
                <w:caps w:val="0"/>
                <w:sz w:val="22"/>
                <w:szCs w:val="24"/>
              </w:rPr>
            </w:pPr>
            <w:r>
              <w:rPr>
                <w:caps w:val="0"/>
                <w:sz w:val="22"/>
                <w:szCs w:val="24"/>
              </w:rPr>
              <w:t xml:space="preserve">De social- och hälsotjänster </w:t>
            </w:r>
            <w:r>
              <w:rPr>
                <w:b w:val="0"/>
                <w:caps w:val="0"/>
                <w:sz w:val="22"/>
                <w:szCs w:val="24"/>
              </w:rPr>
              <w:t>som den sökande behöver kan inte ges i bostaden utan reparationsåtgärderna (t.ex. tvättrum)</w:t>
            </w:r>
          </w:p>
        </w:tc>
      </w:tr>
      <w:tr w:rsidR="009F2A68" w:rsidRPr="00B364B9" w14:paraId="51F78D5B" w14:textId="77777777" w:rsidTr="009F2A68">
        <w:trPr>
          <w:trHeight w:val="345"/>
        </w:trPr>
        <w:tc>
          <w:tcPr>
            <w:tcW w:w="9913" w:type="dxa"/>
            <w:gridSpan w:val="2"/>
            <w:tcBorders>
              <w:top w:val="nil"/>
            </w:tcBorders>
            <w:shd w:val="clear" w:color="auto" w:fill="D2ECFA"/>
          </w:tcPr>
          <w:p w14:paraId="6E6C75FE" w14:textId="32B06630" w:rsidR="009F2A68" w:rsidRPr="009F2A68" w:rsidRDefault="009F2A68" w:rsidP="002F44F8">
            <w:pPr>
              <w:pStyle w:val="Osanotsikko"/>
              <w:spacing w:before="80" w:after="40"/>
              <w:ind w:left="0"/>
              <w:rPr>
                <w:i/>
                <w:caps w:val="0"/>
                <w:noProof w:val="0"/>
                <w:color w:val="auto"/>
                <w:sz w:val="22"/>
              </w:rPr>
            </w:pPr>
            <w:r>
              <w:rPr>
                <w:i/>
                <w:sz w:val="22"/>
              </w:rPr>
              <w:t xml:space="preserve">OBS. </w:t>
            </w:r>
            <w:r>
              <w:rPr>
                <w:i/>
                <w:caps w:val="0"/>
                <w:sz w:val="22"/>
              </w:rPr>
              <w:t>Foga kommunens utlåtande om saken till ansökan</w:t>
            </w:r>
          </w:p>
        </w:tc>
      </w:tr>
    </w:tbl>
    <w:p w14:paraId="2DB20F69" w14:textId="19EDFD01" w:rsidR="007C0431" w:rsidRDefault="007C0431" w:rsidP="009D4D6E">
      <w:pPr>
        <w:pStyle w:val="Osanotsikko"/>
        <w:spacing w:before="120" w:after="40"/>
        <w:ind w:left="0"/>
        <w:rPr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209"/>
        <w:gridCol w:w="5245"/>
      </w:tblGrid>
      <w:tr w:rsidR="0063303C" w:rsidRPr="000F4FE1" w14:paraId="55C4A532" w14:textId="77777777" w:rsidTr="0063303C">
        <w:trPr>
          <w:trHeight w:val="13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ECFA"/>
          </w:tcPr>
          <w:p w14:paraId="3F7A66C0" w14:textId="77777777" w:rsidR="0063303C" w:rsidRPr="00E0107F" w:rsidRDefault="0063303C" w:rsidP="007C0431">
            <w:pPr>
              <w:pStyle w:val="Osanotsikko"/>
              <w:spacing w:before="120"/>
              <w:ind w:left="0"/>
              <w:rPr>
                <w:sz w:val="22"/>
              </w:rPr>
            </w:pPr>
            <w:r>
              <w:rPr>
                <w:sz w:val="24"/>
              </w:rPr>
              <w:t>Uppgifter om minderårigt barn</w:t>
            </w:r>
          </w:p>
        </w:tc>
      </w:tr>
      <w:tr w:rsidR="0063303C" w:rsidRPr="000F4FE1" w14:paraId="60B480EA" w14:textId="77777777" w:rsidTr="007C0431">
        <w:trPr>
          <w:trHeight w:val="69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25A02" w14:textId="77777777" w:rsidR="0063303C" w:rsidRPr="006476A9" w:rsidRDefault="0063303C" w:rsidP="002F44F8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43FFAE" w14:textId="05B420B7" w:rsidR="0063303C" w:rsidRPr="000F4FE1" w:rsidRDefault="0063303C" w:rsidP="002F44F8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szCs w:val="22"/>
              </w:rPr>
              <w:t>Vi samtycker till att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uppgifter om ett barn vi har vårdnaden om får sparas och användas i för handläggning av understödsansökan i enlighet med lagen om reparationsunderstöd för bostadsbyggnader och bostäder (</w:t>
            </w:r>
            <w:hyperlink r:id="rId12" w:history="1">
              <w:r>
                <w:rPr>
                  <w:rStyle w:val="Hyperlinkki"/>
                  <w:szCs w:val="22"/>
                </w:rPr>
                <w:t>2016/1087</w:t>
              </w:r>
            </w:hyperlink>
            <w:r>
              <w:rPr>
                <w:szCs w:val="22"/>
              </w:rPr>
              <w:t>).</w:t>
            </w:r>
          </w:p>
        </w:tc>
      </w:tr>
      <w:tr w:rsidR="0063303C" w:rsidRPr="000F4FE1" w14:paraId="3EE933C6" w14:textId="77777777" w:rsidTr="00434CCB">
        <w:trPr>
          <w:trHeight w:val="423"/>
        </w:trPr>
        <w:tc>
          <w:tcPr>
            <w:tcW w:w="4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26E86" w14:textId="77777777" w:rsidR="0063303C" w:rsidRPr="000F4FE1" w:rsidRDefault="0063303C" w:rsidP="002F44F8">
            <w:pPr>
              <w:spacing w:before="120"/>
              <w:rPr>
                <w:rFonts w:cs="Arial"/>
                <w:b/>
                <w:szCs w:val="22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B22B" w14:textId="1D0A594C" w:rsidR="0063303C" w:rsidRPr="00E0107F" w:rsidRDefault="0063303C" w:rsidP="002E00A4">
            <w:pPr>
              <w:tabs>
                <w:tab w:val="left" w:pos="3420"/>
              </w:tabs>
              <w:spacing w:before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Barnets namn och person</w:t>
            </w:r>
            <w:r w:rsidR="003021B5">
              <w:rPr>
                <w:b/>
                <w:szCs w:val="22"/>
              </w:rPr>
              <w:t>nummer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EAE6" w14:textId="77777777" w:rsidR="0063303C" w:rsidRPr="0081107D" w:rsidRDefault="0063303C" w:rsidP="002F44F8">
            <w:pPr>
              <w:spacing w:before="120"/>
              <w:rPr>
                <w:rFonts w:cs="Arial"/>
                <w:b/>
                <w:szCs w:val="22"/>
              </w:rPr>
            </w:pPr>
            <w:r w:rsidRPr="006476A9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szCs w:val="22"/>
              </w:rPr>
              <w:fldChar w:fldCharType="end"/>
            </w:r>
          </w:p>
        </w:tc>
      </w:tr>
      <w:tr w:rsidR="0063303C" w:rsidRPr="000F4FE1" w14:paraId="66E10A50" w14:textId="77777777" w:rsidTr="002F44F8">
        <w:trPr>
          <w:trHeight w:val="74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1F1" w14:textId="77777777" w:rsidR="0063303C" w:rsidRPr="0081107D" w:rsidRDefault="0063303C" w:rsidP="002F44F8">
            <w:pPr>
              <w:spacing w:before="120"/>
              <w:rPr>
                <w:rFonts w:cs="Arial"/>
                <w:sz w:val="4"/>
                <w:szCs w:val="4"/>
              </w:rPr>
            </w:pPr>
          </w:p>
        </w:tc>
      </w:tr>
    </w:tbl>
    <w:p w14:paraId="4F86ABDA" w14:textId="344D1CE0" w:rsidR="0063303C" w:rsidRDefault="0063303C" w:rsidP="00014DEB">
      <w:pPr>
        <w:pStyle w:val="Osanotsikko"/>
        <w:spacing w:before="120" w:after="40"/>
        <w:ind w:left="0"/>
        <w:rPr>
          <w:sz w:val="24"/>
        </w:rPr>
      </w:pPr>
    </w:p>
    <w:p w14:paraId="0D598443" w14:textId="77777777" w:rsidR="009F2A68" w:rsidRDefault="009F2A68" w:rsidP="00014DEB">
      <w:pPr>
        <w:pStyle w:val="Osanotsikko"/>
        <w:spacing w:before="120" w:after="40"/>
        <w:ind w:left="0"/>
        <w:rPr>
          <w:sz w:val="24"/>
        </w:rPr>
      </w:pPr>
    </w:p>
    <w:p w14:paraId="6A5199EE" w14:textId="5F6F651B" w:rsidR="00BC2153" w:rsidRPr="00CD67A6" w:rsidRDefault="006C7036" w:rsidP="00014DEB">
      <w:pPr>
        <w:pStyle w:val="Osanotsikko"/>
        <w:spacing w:before="120" w:after="40"/>
        <w:ind w:left="0"/>
        <w:rPr>
          <w:sz w:val="24"/>
        </w:rPr>
      </w:pPr>
      <w:r>
        <w:rPr>
          <w:sz w:val="24"/>
        </w:rPr>
        <w:t>ANSÖKAN SKÖTS AV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5103"/>
      </w:tblGrid>
      <w:tr w:rsidR="00386D95" w:rsidRPr="006476A9" w14:paraId="0199FA02" w14:textId="77777777" w:rsidTr="007C0431">
        <w:trPr>
          <w:trHeight w:val="6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B1E52" w14:textId="77777777" w:rsidR="00386D95" w:rsidRPr="006476A9" w:rsidRDefault="00386D95" w:rsidP="007C0431">
            <w:pPr>
              <w:spacing w:before="120" w:after="8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Understödstagaren sköter själv ansökan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07FC" w14:textId="14AD3723" w:rsidR="00386D95" w:rsidRPr="00265AF5" w:rsidRDefault="00386D95" w:rsidP="007C0431">
            <w:pPr>
              <w:spacing w:before="120" w:after="80"/>
              <w:ind w:left="498" w:hanging="352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 Ett ombud sköter ansökan för er del</w:t>
            </w:r>
          </w:p>
        </w:tc>
      </w:tr>
      <w:tr w:rsidR="009973E0" w:rsidRPr="006476A9" w14:paraId="43370A35" w14:textId="77777777" w:rsidTr="007C0431">
        <w:trPr>
          <w:cantSplit/>
          <w:trHeight w:val="2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ECFA"/>
          </w:tcPr>
          <w:p w14:paraId="5764705A" w14:textId="0BB0A81F" w:rsidR="009973E0" w:rsidRPr="006A119A" w:rsidRDefault="009973E0" w:rsidP="00014DEB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Fullmakt för ombudet:</w:t>
            </w:r>
          </w:p>
        </w:tc>
      </w:tr>
      <w:tr w:rsidR="00386D95" w:rsidRPr="006476A9" w14:paraId="761F974C" w14:textId="77777777" w:rsidTr="007C0431">
        <w:trPr>
          <w:cantSplit/>
          <w:trHeight w:val="758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B86" w14:textId="2527C76A" w:rsidR="00386D95" w:rsidRPr="008A2AD4" w:rsidRDefault="00386D95" w:rsidP="008D7D3F">
            <w:pPr>
              <w:spacing w:before="120"/>
              <w:ind w:left="504" w:hanging="504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9E2A96">
              <w:rPr>
                <w:rFonts w:cs="Arial"/>
                <w:szCs w:val="22"/>
              </w:rPr>
            </w:r>
            <w:r w:rsidR="009E2A9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>
              <w:rPr>
                <w:szCs w:val="22"/>
              </w:rPr>
              <w:t xml:space="preserve">  Jag befullmäktigar med underskriften i denna ansökan ett ombud att på mina vägnar ansöka om reparationsunderstöd i enlighet med lagen om reparationsunderstöd för bostadsbyggnader och bostäder (1087/2016).</w:t>
            </w:r>
          </w:p>
        </w:tc>
      </w:tr>
      <w:tr w:rsidR="00676E33" w:rsidRPr="006476A9" w14:paraId="4A591673" w14:textId="77777777" w:rsidTr="007C0431">
        <w:trPr>
          <w:cantSplit/>
          <w:trHeight w:val="429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2ECFA"/>
            <w:vAlign w:val="center"/>
          </w:tcPr>
          <w:p w14:paraId="34FC33B9" w14:textId="77777777" w:rsidR="00676E33" w:rsidRPr="00676E33" w:rsidRDefault="00676E33" w:rsidP="00014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Kontaktpersoner hos det ombud som sköter ansökan</w:t>
            </w:r>
          </w:p>
        </w:tc>
      </w:tr>
      <w:tr w:rsidR="00A54637" w:rsidRPr="006476A9" w14:paraId="4DF5569B" w14:textId="77777777" w:rsidTr="00D7341B">
        <w:trPr>
          <w:cantSplit/>
          <w:trHeight w:val="693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56BF163D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Förnamn</w:t>
            </w:r>
          </w:p>
          <w:p w14:paraId="7BC5018A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D9141A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Efternamn</w:t>
            </w:r>
          </w:p>
          <w:p w14:paraId="55E504C8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A54637" w:rsidRPr="006476A9" w14:paraId="2067AD77" w14:textId="77777777" w:rsidTr="00D7341B">
        <w:trPr>
          <w:cantSplit/>
          <w:trHeight w:val="693"/>
        </w:trPr>
        <w:tc>
          <w:tcPr>
            <w:tcW w:w="4678" w:type="dxa"/>
            <w:tcBorders>
              <w:right w:val="single" w:sz="4" w:space="0" w:color="auto"/>
            </w:tcBorders>
          </w:tcPr>
          <w:p w14:paraId="58084C01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Gatuadress</w:t>
            </w:r>
          </w:p>
          <w:p w14:paraId="51589815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4ECF2FAD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Postnummer</w:t>
            </w:r>
          </w:p>
          <w:p w14:paraId="7D64D5B6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A54637" w:rsidRPr="006476A9" w14:paraId="3F50599E" w14:textId="77777777" w:rsidTr="009F2A68">
        <w:trPr>
          <w:cantSplit/>
          <w:trHeight w:val="693"/>
        </w:trPr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</w:tcPr>
          <w:p w14:paraId="44767BEE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Postanstalt</w:t>
            </w:r>
          </w:p>
          <w:p w14:paraId="107D412A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3039AAB8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Telefonnummer</w:t>
            </w:r>
          </w:p>
          <w:p w14:paraId="2F57331B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DA4DDF" w:rsidRPr="006476A9" w14:paraId="76BB7756" w14:textId="77777777" w:rsidTr="009F2A68">
        <w:trPr>
          <w:cantSplit/>
          <w:trHeight w:val="693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0AE6939" w14:textId="77777777" w:rsidR="00DA4DDF" w:rsidRDefault="00DA4DDF" w:rsidP="00014DEB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E-postadress</w:t>
            </w:r>
          </w:p>
          <w:p w14:paraId="2FAFE768" w14:textId="0E077ADD" w:rsidR="00DA4DDF" w:rsidRPr="006476A9" w:rsidRDefault="00DA4DDF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587CB34D" w14:textId="77777777" w:rsidR="00DA4DDF" w:rsidRPr="006476A9" w:rsidRDefault="00DA4DDF" w:rsidP="00014DEB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Samfundets namn</w:t>
            </w:r>
          </w:p>
          <w:p w14:paraId="502D58FB" w14:textId="42F786D6" w:rsidR="00DA4DDF" w:rsidRPr="006476A9" w:rsidRDefault="00DA4DDF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</w:tbl>
    <w:p w14:paraId="1074A685" w14:textId="132E6250" w:rsidR="00286745" w:rsidRDefault="00286745" w:rsidP="00014DEB">
      <w:pPr>
        <w:spacing w:after="40" w:line="360" w:lineRule="auto"/>
        <w:rPr>
          <w:rFonts w:cs="Arial"/>
          <w:b/>
          <w:szCs w:val="22"/>
        </w:rPr>
      </w:pPr>
    </w:p>
    <w:p w14:paraId="30A1BCED" w14:textId="77777777" w:rsidR="007C0431" w:rsidRDefault="007C0431" w:rsidP="00014DEB">
      <w:pPr>
        <w:spacing w:after="40" w:line="360" w:lineRule="auto"/>
        <w:rPr>
          <w:rFonts w:cs="Arial"/>
          <w:b/>
          <w:szCs w:val="22"/>
        </w:rPr>
      </w:pPr>
    </w:p>
    <w:tbl>
      <w:tblPr>
        <w:tblStyle w:val="TaulukkoRuudukko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CD67A6" w14:paraId="7D25342A" w14:textId="77777777" w:rsidTr="00CD67A6">
        <w:tc>
          <w:tcPr>
            <w:tcW w:w="4962" w:type="dxa"/>
          </w:tcPr>
          <w:p w14:paraId="39E857EB" w14:textId="1F5F516E" w:rsidR="00B364B9" w:rsidRDefault="00B364B9" w:rsidP="00014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noProof/>
                <w:szCs w:val="22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9CA004" wp14:editId="17454D8C">
                      <wp:simplePos x="0" y="0"/>
                      <wp:positionH relativeFrom="column">
                        <wp:posOffset>-777875</wp:posOffset>
                      </wp:positionH>
                      <wp:positionV relativeFrom="paragraph">
                        <wp:posOffset>30480</wp:posOffset>
                      </wp:positionV>
                      <wp:extent cx="7529195" cy="135255"/>
                      <wp:effectExtent l="0" t="0" r="0" b="0"/>
                      <wp:wrapNone/>
                      <wp:docPr id="17" name="Suorakulmi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91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CDD95" id="Suorakulmio 17" o:spid="_x0000_s1026" style="position:absolute;margin-left:-61.25pt;margin-top:2.4pt;width:592.85pt;height:10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" fillcolor="#f2f2f2 [3052]" stroked="f" strokeweight="1pt"/>
                  </w:pict>
                </mc:Fallback>
              </mc:AlternateContent>
            </w:r>
          </w:p>
          <w:p w14:paraId="49F9EB82" w14:textId="77777777" w:rsidR="00833F43" w:rsidRDefault="00833F43" w:rsidP="00014DEB">
            <w:pPr>
              <w:rPr>
                <w:rFonts w:cs="Arial"/>
                <w:b/>
                <w:color w:val="D89523"/>
                <w:sz w:val="28"/>
                <w:szCs w:val="24"/>
              </w:rPr>
            </w:pPr>
          </w:p>
          <w:p w14:paraId="47B17C8A" w14:textId="3B21AB8A" w:rsidR="00CD67A6" w:rsidRPr="00F87BEC" w:rsidRDefault="007C0431" w:rsidP="00014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D89523"/>
                <w:sz w:val="28"/>
                <w:szCs w:val="24"/>
              </w:rPr>
              <w:t xml:space="preserve">Skicka ansökningarna </w:t>
            </w:r>
            <w:r>
              <w:rPr>
                <w:b/>
                <w:color w:val="D89523"/>
                <w:sz w:val="28"/>
                <w:szCs w:val="24"/>
              </w:rPr>
              <w:br/>
              <w:t>per post till ARA på adressen</w:t>
            </w:r>
          </w:p>
          <w:p w14:paraId="489E1224" w14:textId="2ABBD5B6" w:rsidR="00CD67A6" w:rsidRDefault="00CD67A6" w:rsidP="00014DEB">
            <w:pPr>
              <w:spacing w:after="40"/>
              <w:rPr>
                <w:rFonts w:cs="Arial"/>
                <w:szCs w:val="22"/>
              </w:rPr>
            </w:pPr>
          </w:p>
          <w:p w14:paraId="7F038894" w14:textId="30D9AE31" w:rsidR="00CD67A6" w:rsidRDefault="00CD67A6" w:rsidP="00014DEB">
            <w:pPr>
              <w:spacing w:after="40"/>
              <w:rPr>
                <w:rFonts w:cs="Arial"/>
                <w:szCs w:val="22"/>
              </w:rPr>
            </w:pPr>
            <w:r>
              <w:rPr>
                <w:szCs w:val="22"/>
              </w:rPr>
              <w:t>Finansierings- och utvecklingscentralen för boendet (ARA) Registratorskontoret</w:t>
            </w:r>
            <w:r>
              <w:rPr>
                <w:szCs w:val="22"/>
              </w:rPr>
              <w:br/>
              <w:t>PB 30</w:t>
            </w:r>
            <w:r>
              <w:rPr>
                <w:szCs w:val="22"/>
              </w:rPr>
              <w:br/>
              <w:t>15141 LAHTIS</w:t>
            </w:r>
          </w:p>
          <w:p w14:paraId="01BE1709" w14:textId="4C81F56F" w:rsidR="00CD67A6" w:rsidRDefault="00CD67A6" w:rsidP="00014DEB">
            <w:pPr>
              <w:spacing w:after="40"/>
              <w:rPr>
                <w:rFonts w:cs="Arial"/>
                <w:szCs w:val="22"/>
              </w:rPr>
            </w:pPr>
          </w:p>
          <w:p w14:paraId="1412A687" w14:textId="77777777" w:rsidR="002B3C32" w:rsidRDefault="00CD67A6" w:rsidP="00014DE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eller per säker e-post: </w:t>
            </w:r>
          </w:p>
          <w:p w14:paraId="459B9CC9" w14:textId="3E340C38" w:rsidR="00CD67A6" w:rsidRPr="006476A9" w:rsidRDefault="009E2A96" w:rsidP="00014DEB">
            <w:pPr>
              <w:rPr>
                <w:rFonts w:cs="Arial"/>
                <w:szCs w:val="22"/>
              </w:rPr>
            </w:pPr>
            <w:hyperlink r:id="rId13" w:history="1">
              <w:r w:rsidR="002B3C32" w:rsidRPr="002B3C32">
                <w:rPr>
                  <w:rStyle w:val="Hyperlinkki"/>
                  <w:szCs w:val="22"/>
                </w:rPr>
                <w:t>https://turvaviesti.ara.fi/</w:t>
              </w:r>
            </w:hyperlink>
            <w:r w:rsidR="00CD67A6" w:rsidRPr="002B3C32">
              <w:rPr>
                <w:rStyle w:val="Hyperlinkki"/>
              </w:rPr>
              <w:br/>
            </w:r>
            <w:r w:rsidR="00CD67A6">
              <w:rPr>
                <w:szCs w:val="22"/>
              </w:rPr>
              <w:t xml:space="preserve">(se </w:t>
            </w:r>
            <w:r w:rsidR="00CD67A6">
              <w:rPr>
                <w:i/>
                <w:szCs w:val="22"/>
              </w:rPr>
              <w:t>säker e-post</w:t>
            </w:r>
            <w:r w:rsidR="00CD67A6">
              <w:rPr>
                <w:szCs w:val="22"/>
              </w:rPr>
              <w:t xml:space="preserve">i understödsanvisningarna) </w:t>
            </w:r>
          </w:p>
          <w:p w14:paraId="4ECA97B5" w14:textId="1D7B9148" w:rsidR="00CD67A6" w:rsidRDefault="00B364B9" w:rsidP="00014DEB">
            <w:pPr>
              <w:tabs>
                <w:tab w:val="center" w:pos="1692"/>
              </w:tabs>
              <w:spacing w:after="4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noProof/>
                <w:szCs w:val="22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19B75" wp14:editId="273D7270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283210</wp:posOffset>
                      </wp:positionV>
                      <wp:extent cx="7529195" cy="135255"/>
                      <wp:effectExtent l="0" t="0" r="0" b="0"/>
                      <wp:wrapNone/>
                      <wp:docPr id="18" name="Suorakulmi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91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DB90" id="Suorakulmio 18" o:spid="_x0000_s1026" style="position:absolute;margin-left:-61.6pt;margin-top:22.3pt;width:592.85pt;height:10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" fillcolor="#f2f2f2 [3052]" stroked="f" strokeweight="1pt"/>
                  </w:pict>
                </mc:Fallback>
              </mc:AlternateContent>
            </w:r>
          </w:p>
        </w:tc>
        <w:tc>
          <w:tcPr>
            <w:tcW w:w="5245" w:type="dxa"/>
          </w:tcPr>
          <w:p w14:paraId="5E3D180B" w14:textId="77777777" w:rsidR="00FB30A2" w:rsidRDefault="00CD67A6" w:rsidP="007F43AA">
            <w:pPr>
              <w:spacing w:before="120" w:after="120"/>
              <w:ind w:left="136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  <w:p w14:paraId="17BB75C1" w14:textId="77777777" w:rsidR="00FB30A2" w:rsidRDefault="00FB30A2" w:rsidP="007F43AA">
            <w:pPr>
              <w:spacing w:before="120" w:after="120"/>
              <w:ind w:left="136"/>
              <w:rPr>
                <w:szCs w:val="22"/>
              </w:rPr>
            </w:pPr>
          </w:p>
          <w:p w14:paraId="4B772B07" w14:textId="68D03CDA" w:rsidR="007F43AA" w:rsidRPr="00C24BD8" w:rsidRDefault="007F43AA" w:rsidP="007F43AA">
            <w:pPr>
              <w:spacing w:before="120" w:after="120"/>
              <w:ind w:left="136"/>
              <w:rPr>
                <w:rFonts w:cs="Arial"/>
                <w:b/>
                <w:szCs w:val="22"/>
                <w:lang w:val="fi-FI"/>
              </w:rPr>
            </w:pPr>
            <w:r w:rsidRPr="00C24BD8">
              <w:rPr>
                <w:rFonts w:cs="Arial"/>
                <w:b/>
                <w:szCs w:val="22"/>
                <w:lang w:val="fi-FI"/>
              </w:rPr>
              <w:t>Fråga om understöd:</w:t>
            </w:r>
          </w:p>
          <w:p w14:paraId="35BA8DB3" w14:textId="3A8A0C9B" w:rsidR="007F43AA" w:rsidRDefault="007F43AA" w:rsidP="007F43AA">
            <w:pPr>
              <w:spacing w:before="120"/>
              <w:rPr>
                <w:noProof/>
              </w:rPr>
            </w:pPr>
            <w:r w:rsidRPr="00D22A65">
              <w:rPr>
                <w:noProof/>
              </w:rPr>
              <w:drawing>
                <wp:inline distT="0" distB="0" distL="0" distR="0" wp14:anchorId="4111304F" wp14:editId="1B66319D">
                  <wp:extent cx="2110740" cy="198120"/>
                  <wp:effectExtent l="0" t="0" r="3810" b="0"/>
                  <wp:docPr id="2" name="Kuva 2" descr="sähköpostiosoite: korjausavustus.ara (at) ara.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3" descr="sähköpostiosoite: korjausavustus.ara (at) ara.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15C22" w14:textId="77777777" w:rsidR="00FB30A2" w:rsidRDefault="007F43AA" w:rsidP="00FB30A2">
            <w:pPr>
              <w:spacing w:before="120"/>
              <w:rPr>
                <w:rFonts w:cs="Arial"/>
                <w:szCs w:val="22"/>
                <w:lang w:val="sv-SE"/>
              </w:rPr>
            </w:pPr>
            <w:r w:rsidRPr="007F43AA">
              <w:rPr>
                <w:rFonts w:cs="Arial"/>
                <w:szCs w:val="22"/>
                <w:lang w:val="sv-SE"/>
              </w:rPr>
              <w:t xml:space="preserve">  tfn. 029 525 0818</w:t>
            </w:r>
          </w:p>
          <w:p w14:paraId="4D2AC71B" w14:textId="00680637" w:rsidR="00CD67A6" w:rsidRPr="00FB30A2" w:rsidRDefault="00FB30A2" w:rsidP="00FB30A2">
            <w:pPr>
              <w:spacing w:before="240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 xml:space="preserve">  </w:t>
            </w:r>
            <w:r w:rsidR="007F43AA" w:rsidRPr="00C24BD8">
              <w:rPr>
                <w:rFonts w:cs="Arial"/>
                <w:szCs w:val="22"/>
                <w:lang w:val="sv-SE"/>
              </w:rPr>
              <w:t>Vi betjänar: ti – on</w:t>
            </w:r>
            <w:r w:rsidR="007F43AA">
              <w:rPr>
                <w:rFonts w:cs="Arial"/>
                <w:szCs w:val="22"/>
                <w:lang w:val="sv-SE"/>
              </w:rPr>
              <w:t>s</w:t>
            </w:r>
            <w:r w:rsidR="007F43AA" w:rsidRPr="00C24BD8">
              <w:rPr>
                <w:rFonts w:cs="Arial"/>
                <w:szCs w:val="22"/>
                <w:lang w:val="sv-SE"/>
              </w:rPr>
              <w:t xml:space="preserve"> kl. 9–11</w:t>
            </w:r>
          </w:p>
        </w:tc>
      </w:tr>
    </w:tbl>
    <w:p w14:paraId="1FC7455B" w14:textId="77777777" w:rsidR="00833F43" w:rsidRDefault="00B364B9" w:rsidP="00014DEB">
      <w:pPr>
        <w:spacing w:after="40" w:line="360" w:lineRule="auto"/>
        <w:rPr>
          <w:rFonts w:cs="Arial"/>
          <w:i/>
          <w:szCs w:val="22"/>
        </w:rPr>
      </w:pPr>
      <w:r>
        <w:rPr>
          <w:i/>
          <w:szCs w:val="22"/>
        </w:rPr>
        <w:br/>
      </w:r>
    </w:p>
    <w:p w14:paraId="60EAAC58" w14:textId="68039C6F" w:rsidR="003107C8" w:rsidRDefault="00C1200C" w:rsidP="00014DEB">
      <w:pPr>
        <w:spacing w:after="40" w:line="360" w:lineRule="auto"/>
        <w:rPr>
          <w:rStyle w:val="Hyperlinkki"/>
          <w:i/>
        </w:rPr>
      </w:pPr>
      <w:r>
        <w:rPr>
          <w:i/>
          <w:szCs w:val="22"/>
        </w:rPr>
        <w:t xml:space="preserve">Läs här hur ARA behandlar personuppgifter: </w:t>
      </w:r>
      <w:hyperlink r:id="rId15" w:history="1">
        <w:r>
          <w:rPr>
            <w:rStyle w:val="Hyperlinkki"/>
            <w:i/>
          </w:rPr>
          <w:t>personkundsregistret</w:t>
        </w:r>
      </w:hyperlink>
    </w:p>
    <w:p w14:paraId="6D953293" w14:textId="77777777" w:rsidR="003107C8" w:rsidRDefault="003107C8">
      <w:pPr>
        <w:rPr>
          <w:rStyle w:val="Hyperlinkki"/>
          <w:i/>
        </w:rPr>
      </w:pPr>
      <w:r>
        <w:rPr>
          <w:rStyle w:val="Hyperlinkki"/>
          <w:i/>
        </w:rPr>
        <w:br w:type="page"/>
      </w:r>
    </w:p>
    <w:p w14:paraId="6531286D" w14:textId="77777777" w:rsidR="003107C8" w:rsidRPr="00787FCA" w:rsidRDefault="003107C8" w:rsidP="003107C8">
      <w:pPr>
        <w:pStyle w:val="Osanotsikko"/>
        <w:ind w:left="284" w:right="283"/>
        <w:rPr>
          <w:lang w:val="sv-SE"/>
        </w:rPr>
      </w:pPr>
    </w:p>
    <w:p w14:paraId="282996BB" w14:textId="0B3240CB" w:rsidR="003107C8" w:rsidRPr="003107C8" w:rsidRDefault="003107C8" w:rsidP="003107C8">
      <w:pPr>
        <w:pStyle w:val="Osanotsikko"/>
        <w:ind w:left="284" w:right="283"/>
        <w:rPr>
          <w:lang w:val="fi-FI"/>
        </w:rPr>
      </w:pPr>
      <w:r>
        <w:rPr>
          <w:lang w:val="fi-FI"/>
        </w:rPr>
        <w:t>Enkät</w:t>
      </w: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9283"/>
      </w:tblGrid>
      <w:tr w:rsidR="003107C8" w14:paraId="2C1E592B" w14:textId="77777777" w:rsidTr="00D01981">
        <w:trPr>
          <w:trHeight w:val="691"/>
        </w:trPr>
        <w:tc>
          <w:tcPr>
            <w:tcW w:w="9283" w:type="dxa"/>
            <w:shd w:val="clear" w:color="auto" w:fill="D8EAB8"/>
          </w:tcPr>
          <w:p w14:paraId="5E884079" w14:textId="36628050" w:rsidR="003107C8" w:rsidRPr="005476BE" w:rsidRDefault="003107C8" w:rsidP="00D01981">
            <w:pPr>
              <w:pStyle w:val="Vliotsikko"/>
              <w:spacing w:before="240"/>
              <w:ind w:left="284" w:right="283"/>
              <w:rPr>
                <w:sz w:val="21"/>
                <w:szCs w:val="21"/>
              </w:rPr>
            </w:pPr>
            <w:r w:rsidRPr="003107C8">
              <w:t>1. Var fick ni information om understödet?</w:t>
            </w:r>
          </w:p>
        </w:tc>
      </w:tr>
      <w:tr w:rsidR="003107C8" w14:paraId="7250620D" w14:textId="77777777" w:rsidTr="00D01981">
        <w:tc>
          <w:tcPr>
            <w:tcW w:w="9283" w:type="dxa"/>
          </w:tcPr>
          <w:p w14:paraId="234FA016" w14:textId="77777777" w:rsidR="003107C8" w:rsidRPr="00787FCA" w:rsidRDefault="003107C8" w:rsidP="00D01981">
            <w:pPr>
              <w:spacing w:before="240"/>
              <w:ind w:left="284" w:right="283"/>
              <w:rPr>
                <w:szCs w:val="22"/>
                <w:lang w:val="sv-SE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FCA">
              <w:rPr>
                <w:szCs w:val="22"/>
                <w:lang w:val="sv-SE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787FCA">
              <w:rPr>
                <w:szCs w:val="22"/>
                <w:lang w:val="sv-SE"/>
              </w:rPr>
              <w:t xml:space="preserve">  ara.fi</w:t>
            </w:r>
          </w:p>
          <w:p w14:paraId="40BD4130" w14:textId="436D3291" w:rsidR="003107C8" w:rsidRPr="00787FCA" w:rsidRDefault="003107C8" w:rsidP="00D01981">
            <w:pPr>
              <w:spacing w:before="240"/>
              <w:ind w:left="284" w:right="283"/>
              <w:rPr>
                <w:szCs w:val="22"/>
                <w:lang w:val="sv-SE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FCA">
              <w:rPr>
                <w:szCs w:val="22"/>
                <w:lang w:val="sv-SE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787FCA">
              <w:rPr>
                <w:szCs w:val="22"/>
                <w:lang w:val="sv-SE"/>
              </w:rPr>
              <w:t xml:space="preserve">  Sosiala medier, kanal: </w:t>
            </w:r>
            <w:r w:rsidRPr="005476BE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87FCA">
              <w:rPr>
                <w:rFonts w:cs="Arial"/>
                <w:szCs w:val="22"/>
                <w:lang w:val="sv-SE"/>
              </w:rPr>
              <w:instrText xml:space="preserve"> FORMTEXT </w:instrText>
            </w:r>
            <w:r w:rsidRPr="005476BE">
              <w:rPr>
                <w:rFonts w:cs="Arial"/>
                <w:szCs w:val="22"/>
              </w:rPr>
            </w:r>
            <w:r w:rsidRPr="005476BE">
              <w:rPr>
                <w:rFonts w:cs="Arial"/>
                <w:szCs w:val="22"/>
              </w:rPr>
              <w:fldChar w:fldCharType="separate"/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szCs w:val="22"/>
              </w:rPr>
              <w:fldChar w:fldCharType="end"/>
            </w:r>
          </w:p>
          <w:p w14:paraId="377A9612" w14:textId="77777777" w:rsidR="003107C8" w:rsidRPr="00787FCA" w:rsidRDefault="003107C8" w:rsidP="00D01981">
            <w:pPr>
              <w:spacing w:before="240"/>
              <w:ind w:left="284" w:right="283"/>
              <w:rPr>
                <w:szCs w:val="22"/>
                <w:lang w:val="sv-SE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FCA">
              <w:rPr>
                <w:szCs w:val="22"/>
                <w:lang w:val="sv-SE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787FCA">
              <w:rPr>
                <w:szCs w:val="22"/>
                <w:lang w:val="sv-SE"/>
              </w:rPr>
              <w:t xml:space="preserve">  Postinen</w:t>
            </w:r>
          </w:p>
          <w:p w14:paraId="74DBFCE3" w14:textId="4956BB22" w:rsidR="003107C8" w:rsidRPr="003107C8" w:rsidRDefault="003107C8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C8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3107C8">
              <w:rPr>
                <w:szCs w:val="22"/>
              </w:rPr>
              <w:t xml:space="preserve">  Tidning</w:t>
            </w:r>
          </w:p>
          <w:p w14:paraId="36819431" w14:textId="03EF3081" w:rsidR="003107C8" w:rsidRPr="003107C8" w:rsidRDefault="003107C8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C8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3107C8">
              <w:rPr>
                <w:szCs w:val="22"/>
              </w:rPr>
              <w:t xml:space="preserve">  Kommunen</w:t>
            </w:r>
          </w:p>
          <w:p w14:paraId="241EDBDE" w14:textId="6377A86F" w:rsidR="003107C8" w:rsidRPr="003107C8" w:rsidRDefault="003107C8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C8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3107C8">
              <w:rPr>
                <w:szCs w:val="22"/>
              </w:rPr>
              <w:t xml:space="preserve">  Centralförbundet för de gamlas vä</w:t>
            </w:r>
            <w:r>
              <w:rPr>
                <w:szCs w:val="22"/>
              </w:rPr>
              <w:t>l</w:t>
            </w:r>
          </w:p>
          <w:p w14:paraId="4EE592BD" w14:textId="1878B2E8" w:rsidR="003107C8" w:rsidRPr="003107C8" w:rsidRDefault="003107C8" w:rsidP="00D01981">
            <w:pPr>
              <w:spacing w:before="240"/>
              <w:ind w:left="284" w:right="283"/>
              <w:rPr>
                <w:rFonts w:cs="Arial"/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C8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3107C8">
              <w:rPr>
                <w:rFonts w:cs="Arial"/>
                <w:szCs w:val="22"/>
              </w:rPr>
              <w:t xml:space="preserve">  Bekant, släktning</w:t>
            </w:r>
          </w:p>
          <w:p w14:paraId="583B3440" w14:textId="4E91C947" w:rsidR="003107C8" w:rsidRPr="005476BE" w:rsidRDefault="003107C8" w:rsidP="00D01981">
            <w:pPr>
              <w:spacing w:before="240" w:after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</w:t>
            </w:r>
            <w:r w:rsidRPr="003107C8">
              <w:rPr>
                <w:szCs w:val="22"/>
              </w:rPr>
              <w:t>Annat, vad</w:t>
            </w:r>
            <w:r w:rsidRPr="005476BE">
              <w:rPr>
                <w:szCs w:val="22"/>
              </w:rPr>
              <w:t xml:space="preserve">: </w:t>
            </w:r>
            <w:r w:rsidRPr="005476BE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476BE">
              <w:rPr>
                <w:rFonts w:cs="Arial"/>
                <w:szCs w:val="22"/>
              </w:rPr>
              <w:instrText xml:space="preserve"> FORMTEXT </w:instrText>
            </w:r>
            <w:r w:rsidRPr="005476BE">
              <w:rPr>
                <w:rFonts w:cs="Arial"/>
                <w:szCs w:val="22"/>
              </w:rPr>
            </w:r>
            <w:r w:rsidRPr="005476BE">
              <w:rPr>
                <w:rFonts w:cs="Arial"/>
                <w:szCs w:val="22"/>
              </w:rPr>
              <w:fldChar w:fldCharType="separate"/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szCs w:val="22"/>
              </w:rPr>
              <w:fldChar w:fldCharType="end"/>
            </w:r>
          </w:p>
        </w:tc>
      </w:tr>
      <w:tr w:rsidR="003107C8" w14:paraId="5A77E617" w14:textId="77777777" w:rsidTr="00D01981">
        <w:trPr>
          <w:trHeight w:val="644"/>
        </w:trPr>
        <w:tc>
          <w:tcPr>
            <w:tcW w:w="9283" w:type="dxa"/>
            <w:shd w:val="clear" w:color="auto" w:fill="D8EAB8"/>
          </w:tcPr>
          <w:p w14:paraId="10CE6EA8" w14:textId="7A115E1F" w:rsidR="003107C8" w:rsidRPr="005476BE" w:rsidRDefault="003107C8" w:rsidP="00D01981">
            <w:pPr>
              <w:pStyle w:val="Vliotsikko"/>
              <w:spacing w:before="240"/>
              <w:ind w:left="284" w:right="283"/>
            </w:pPr>
            <w:r>
              <w:t xml:space="preserve">2. </w:t>
            </w:r>
            <w:r w:rsidRPr="003107C8">
              <w:t>Har ni frågat om mer information om understödet?</w:t>
            </w:r>
          </w:p>
        </w:tc>
      </w:tr>
      <w:tr w:rsidR="003107C8" w14:paraId="5767B995" w14:textId="77777777" w:rsidTr="00D01981">
        <w:tc>
          <w:tcPr>
            <w:tcW w:w="9283" w:type="dxa"/>
          </w:tcPr>
          <w:p w14:paraId="04839FF0" w14:textId="77777777" w:rsidR="003107C8" w:rsidRDefault="003107C8" w:rsidP="00D01981">
            <w:pPr>
              <w:spacing w:before="240"/>
              <w:ind w:left="284" w:right="283"/>
              <w:rPr>
                <w:rFonts w:cs="Arial"/>
                <w:i/>
                <w:iCs/>
                <w:color w:val="000000"/>
                <w:szCs w:val="22"/>
              </w:rPr>
            </w:pPr>
            <w:r w:rsidRPr="003107C8">
              <w:rPr>
                <w:rFonts w:cs="Arial"/>
                <w:i/>
                <w:iCs/>
                <w:color w:val="000000"/>
                <w:szCs w:val="22"/>
              </w:rPr>
              <w:t xml:space="preserve">Välja svaret nedanför, om ni har kontaktat följande organisationer. </w:t>
            </w:r>
          </w:p>
          <w:p w14:paraId="057DFC35" w14:textId="4B8C5A0F" w:rsidR="003107C8" w:rsidRPr="005476BE" w:rsidRDefault="003107C8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</w:t>
            </w:r>
            <w:r w:rsidRPr="003107C8">
              <w:rPr>
                <w:szCs w:val="22"/>
              </w:rPr>
              <w:t>Av Centralförbundet för de gamlas väl</w:t>
            </w:r>
          </w:p>
          <w:p w14:paraId="4D412650" w14:textId="71380679" w:rsidR="003107C8" w:rsidRDefault="003107C8" w:rsidP="00D01981">
            <w:pPr>
              <w:spacing w:before="240" w:after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</w:t>
            </w:r>
            <w:r w:rsidRPr="003107C8">
              <w:rPr>
                <w:szCs w:val="22"/>
              </w:rPr>
              <w:t>Av ARA</w:t>
            </w:r>
          </w:p>
        </w:tc>
      </w:tr>
      <w:tr w:rsidR="003107C8" w:rsidRPr="003107C8" w14:paraId="6A36BB11" w14:textId="77777777" w:rsidTr="00D01981">
        <w:trPr>
          <w:trHeight w:val="963"/>
        </w:trPr>
        <w:tc>
          <w:tcPr>
            <w:tcW w:w="9283" w:type="dxa"/>
            <w:shd w:val="clear" w:color="auto" w:fill="D8EAB8"/>
          </w:tcPr>
          <w:p w14:paraId="41475FE5" w14:textId="1D7D320A" w:rsidR="003107C8" w:rsidRPr="003107C8" w:rsidRDefault="003107C8" w:rsidP="00D01981">
            <w:pPr>
              <w:pStyle w:val="Vliotsikko"/>
              <w:spacing w:before="240"/>
              <w:ind w:left="603" w:right="283" w:hanging="244"/>
              <w:rPr>
                <w:sz w:val="21"/>
                <w:szCs w:val="21"/>
              </w:rPr>
            </w:pPr>
            <w:r w:rsidRPr="003107C8">
              <w:rPr>
                <w:szCs w:val="24"/>
              </w:rPr>
              <w:t>3. </w:t>
            </w:r>
            <w:r w:rsidRPr="003107C8">
              <w:rPr>
                <w:shd w:val="clear" w:color="auto" w:fill="D8EAB8"/>
              </w:rPr>
              <w:t>Hur tydliga är anvisningarna och informationen på webbplatsen på skalan 1-10?</w:t>
            </w:r>
          </w:p>
        </w:tc>
      </w:tr>
      <w:tr w:rsidR="003107C8" w14:paraId="2FAB650A" w14:textId="77777777" w:rsidTr="00D01981">
        <w:tc>
          <w:tcPr>
            <w:tcW w:w="9283" w:type="dxa"/>
          </w:tcPr>
          <w:p w14:paraId="79CB09C6" w14:textId="77777777" w:rsidR="003107C8" w:rsidRDefault="003107C8" w:rsidP="00D01981">
            <w:pPr>
              <w:spacing w:before="240" w:after="240"/>
              <w:ind w:left="284" w:right="283"/>
              <w:rPr>
                <w:rFonts w:cs="Arial"/>
                <w:i/>
                <w:iCs/>
                <w:color w:val="000000"/>
                <w:sz w:val="21"/>
                <w:szCs w:val="21"/>
              </w:rPr>
            </w:pPr>
            <w:r w:rsidRPr="003107C8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Välja </w:t>
            </w:r>
            <w:proofErr w:type="gramStart"/>
            <w:r w:rsidRPr="003107C8">
              <w:rPr>
                <w:rFonts w:cs="Arial"/>
                <w:i/>
                <w:iCs/>
                <w:color w:val="000000"/>
                <w:sz w:val="21"/>
                <w:szCs w:val="21"/>
              </w:rPr>
              <w:t>din svar</w:t>
            </w:r>
            <w:proofErr w:type="gramEnd"/>
            <w:r w:rsidRPr="003107C8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på skalan från 1 (väldigt oklart) till 10 (väldigt tydligt). </w:t>
            </w:r>
          </w:p>
          <w:p w14:paraId="0D131222" w14:textId="26529FCD" w:rsidR="003107C8" w:rsidRPr="00AE475C" w:rsidRDefault="003107C8" w:rsidP="00D01981">
            <w:pPr>
              <w:spacing w:before="240" w:after="240"/>
              <w:ind w:left="284" w:right="283"/>
              <w:rPr>
                <w:sz w:val="24"/>
                <w:szCs w:val="24"/>
              </w:rPr>
            </w:pPr>
            <w:r w:rsidRPr="003107C8">
              <w:rPr>
                <w:rFonts w:cs="Arial"/>
                <w:color w:val="000000"/>
                <w:szCs w:val="22"/>
              </w:rPr>
              <w:t>Väldigt oklart</w:t>
            </w:r>
            <w:r>
              <w:rPr>
                <w:rFonts w:cs="Arial"/>
                <w:color w:val="000000"/>
                <w:szCs w:val="22"/>
              </w:rPr>
              <w:t xml:space="preserve">   </w:t>
            </w:r>
            <w:r w:rsidRPr="003107C8">
              <w:rPr>
                <w:rFonts w:cs="Arial"/>
                <w:color w:val="000000"/>
                <w:szCs w:val="22"/>
              </w:rPr>
              <w:t xml:space="preserve">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1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2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3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4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5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6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7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8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9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9E2A96">
              <w:rPr>
                <w:szCs w:val="22"/>
              </w:rPr>
            </w:r>
            <w:r w:rsidR="009E2A9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10 </w:t>
            </w:r>
            <w:r>
              <w:rPr>
                <w:szCs w:val="22"/>
              </w:rPr>
              <w:t xml:space="preserve">   </w:t>
            </w:r>
            <w:r w:rsidRPr="003107C8">
              <w:rPr>
                <w:szCs w:val="22"/>
              </w:rPr>
              <w:t>Väldigt tydligt</w:t>
            </w:r>
          </w:p>
        </w:tc>
      </w:tr>
    </w:tbl>
    <w:p w14:paraId="5D4FFD6F" w14:textId="77777777" w:rsidR="003107C8" w:rsidRPr="00772B3C" w:rsidRDefault="003107C8" w:rsidP="003107C8">
      <w:pPr>
        <w:pStyle w:val="Osanotsikko"/>
        <w:ind w:left="0"/>
      </w:pPr>
    </w:p>
    <w:p w14:paraId="0E5EDAFC" w14:textId="77777777" w:rsidR="00B364B9" w:rsidRDefault="00B364B9" w:rsidP="00014DEB">
      <w:pPr>
        <w:spacing w:after="40" w:line="360" w:lineRule="auto"/>
        <w:rPr>
          <w:rStyle w:val="Hyperlinkki"/>
          <w:rFonts w:cs="Arial"/>
          <w:i/>
        </w:rPr>
      </w:pPr>
    </w:p>
    <w:p w14:paraId="2D127EFA" w14:textId="59EE582C" w:rsidR="00772B3C" w:rsidRPr="00772B3C" w:rsidRDefault="00772B3C" w:rsidP="001B7273">
      <w:pPr>
        <w:rPr>
          <w:rFonts w:cs="Arial"/>
          <w:b/>
          <w:color w:val="D89523"/>
          <w:sz w:val="36"/>
        </w:rPr>
      </w:pPr>
    </w:p>
    <w:sectPr w:rsidR="00772B3C" w:rsidRPr="00772B3C" w:rsidSect="00014DEB">
      <w:footerReference w:type="default" r:id="rId16"/>
      <w:pgSz w:w="11907" w:h="16840"/>
      <w:pgMar w:top="567" w:right="850" w:bottom="851" w:left="993" w:header="147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EDC2" w14:textId="77777777" w:rsidR="006D7792" w:rsidRDefault="006D7792" w:rsidP="005B517B">
      <w:r>
        <w:separator/>
      </w:r>
    </w:p>
  </w:endnote>
  <w:endnote w:type="continuationSeparator" w:id="0">
    <w:p w14:paraId="3ABE89DD" w14:textId="77777777" w:rsidR="006D7792" w:rsidRDefault="006D7792" w:rsidP="005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D56" w14:textId="0F9E9038" w:rsidR="007F43AA" w:rsidRDefault="007F43AA">
    <w:pPr>
      <w:pStyle w:val="Alatunniste"/>
    </w:pPr>
    <w:r>
      <w:rPr>
        <w:sz w:val="16"/>
        <w:szCs w:val="16"/>
      </w:rPr>
      <w:t xml:space="preserve">Blankett ARA 34     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7E9C" w14:textId="77777777" w:rsidR="006D7792" w:rsidRDefault="006D7792" w:rsidP="005B517B">
      <w:r>
        <w:separator/>
      </w:r>
    </w:p>
  </w:footnote>
  <w:footnote w:type="continuationSeparator" w:id="0">
    <w:p w14:paraId="1EB13B65" w14:textId="77777777" w:rsidR="006D7792" w:rsidRDefault="006D7792" w:rsidP="005B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B5"/>
    <w:multiLevelType w:val="hybridMultilevel"/>
    <w:tmpl w:val="ADAE8D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B2A"/>
    <w:multiLevelType w:val="hybridMultilevel"/>
    <w:tmpl w:val="0A802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A14"/>
    <w:multiLevelType w:val="hybridMultilevel"/>
    <w:tmpl w:val="50F6811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A7C1A"/>
    <w:multiLevelType w:val="hybridMultilevel"/>
    <w:tmpl w:val="9E70DC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0F70"/>
    <w:multiLevelType w:val="hybridMultilevel"/>
    <w:tmpl w:val="F6E409F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3637D5F"/>
    <w:multiLevelType w:val="hybridMultilevel"/>
    <w:tmpl w:val="EAF67D3E"/>
    <w:lvl w:ilvl="0" w:tplc="B302C7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68E"/>
    <w:multiLevelType w:val="hybridMultilevel"/>
    <w:tmpl w:val="A6687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1060"/>
    <w:multiLevelType w:val="hybridMultilevel"/>
    <w:tmpl w:val="92740302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46A"/>
    <w:multiLevelType w:val="hybridMultilevel"/>
    <w:tmpl w:val="DE8C47C4"/>
    <w:lvl w:ilvl="0" w:tplc="8A00CD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461B11"/>
    <w:multiLevelType w:val="hybridMultilevel"/>
    <w:tmpl w:val="631244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AE1"/>
    <w:multiLevelType w:val="hybridMultilevel"/>
    <w:tmpl w:val="EED61E7C"/>
    <w:lvl w:ilvl="0" w:tplc="2132CB0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91F43"/>
    <w:multiLevelType w:val="hybridMultilevel"/>
    <w:tmpl w:val="5A5E39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1E37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18AC"/>
    <w:multiLevelType w:val="hybridMultilevel"/>
    <w:tmpl w:val="6212E50A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DB1"/>
    <w:multiLevelType w:val="hybridMultilevel"/>
    <w:tmpl w:val="7BACE6D8"/>
    <w:lvl w:ilvl="0" w:tplc="8A00CD78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310E2608"/>
    <w:multiLevelType w:val="hybridMultilevel"/>
    <w:tmpl w:val="7B780C3A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15E27B7"/>
    <w:multiLevelType w:val="hybridMultilevel"/>
    <w:tmpl w:val="3898AC54"/>
    <w:lvl w:ilvl="0" w:tplc="E0FE3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73C7"/>
    <w:multiLevelType w:val="hybridMultilevel"/>
    <w:tmpl w:val="E5D4A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340E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5F7"/>
    <w:multiLevelType w:val="hybridMultilevel"/>
    <w:tmpl w:val="BA1A3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659B"/>
    <w:multiLevelType w:val="hybridMultilevel"/>
    <w:tmpl w:val="60DC2BD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8DB"/>
    <w:multiLevelType w:val="hybridMultilevel"/>
    <w:tmpl w:val="DDD4D01A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B6430"/>
    <w:multiLevelType w:val="hybridMultilevel"/>
    <w:tmpl w:val="DB4CB1C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BA60EA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D12E24"/>
    <w:multiLevelType w:val="hybridMultilevel"/>
    <w:tmpl w:val="BEDEDD00"/>
    <w:lvl w:ilvl="0" w:tplc="E5EE6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A02D4"/>
    <w:multiLevelType w:val="hybridMultilevel"/>
    <w:tmpl w:val="205275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F03AA"/>
    <w:multiLevelType w:val="multilevel"/>
    <w:tmpl w:val="952094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89C51CA"/>
    <w:multiLevelType w:val="hybridMultilevel"/>
    <w:tmpl w:val="A574F424"/>
    <w:lvl w:ilvl="0" w:tplc="D2DA77C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4C43A"/>
      </w:rPr>
    </w:lvl>
    <w:lvl w:ilvl="1" w:tplc="040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FD5641F"/>
    <w:multiLevelType w:val="hybridMultilevel"/>
    <w:tmpl w:val="70DAC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46820">
    <w:abstractNumId w:val="3"/>
  </w:num>
  <w:num w:numId="2" w16cid:durableId="808548073">
    <w:abstractNumId w:val="12"/>
  </w:num>
  <w:num w:numId="3" w16cid:durableId="226690336">
    <w:abstractNumId w:val="6"/>
  </w:num>
  <w:num w:numId="4" w16cid:durableId="446042616">
    <w:abstractNumId w:val="14"/>
  </w:num>
  <w:num w:numId="5" w16cid:durableId="1629552743">
    <w:abstractNumId w:val="8"/>
  </w:num>
  <w:num w:numId="6" w16cid:durableId="511798166">
    <w:abstractNumId w:val="28"/>
  </w:num>
  <w:num w:numId="7" w16cid:durableId="951934941">
    <w:abstractNumId w:val="26"/>
  </w:num>
  <w:num w:numId="8" w16cid:durableId="1473057152">
    <w:abstractNumId w:val="11"/>
  </w:num>
  <w:num w:numId="9" w16cid:durableId="800658687">
    <w:abstractNumId w:val="1"/>
  </w:num>
  <w:num w:numId="10" w16cid:durableId="1331909416">
    <w:abstractNumId w:val="4"/>
  </w:num>
  <w:num w:numId="11" w16cid:durableId="1107114931">
    <w:abstractNumId w:val="18"/>
  </w:num>
  <w:num w:numId="12" w16cid:durableId="1043555469">
    <w:abstractNumId w:val="7"/>
  </w:num>
  <w:num w:numId="13" w16cid:durableId="68816994">
    <w:abstractNumId w:val="22"/>
  </w:num>
  <w:num w:numId="14" w16cid:durableId="1058015378">
    <w:abstractNumId w:val="2"/>
  </w:num>
  <w:num w:numId="15" w16cid:durableId="243337826">
    <w:abstractNumId w:val="21"/>
  </w:num>
  <w:num w:numId="16" w16cid:durableId="1051929733">
    <w:abstractNumId w:val="24"/>
  </w:num>
  <w:num w:numId="17" w16cid:durableId="1272738589">
    <w:abstractNumId w:val="10"/>
  </w:num>
  <w:num w:numId="18" w16cid:durableId="162821516">
    <w:abstractNumId w:val="15"/>
  </w:num>
  <w:num w:numId="19" w16cid:durableId="1321037305">
    <w:abstractNumId w:val="9"/>
  </w:num>
  <w:num w:numId="20" w16cid:durableId="282541151">
    <w:abstractNumId w:val="0"/>
  </w:num>
  <w:num w:numId="21" w16cid:durableId="751124693">
    <w:abstractNumId w:val="25"/>
  </w:num>
  <w:num w:numId="22" w16cid:durableId="1079136840">
    <w:abstractNumId w:val="17"/>
  </w:num>
  <w:num w:numId="23" w16cid:durableId="1271351336">
    <w:abstractNumId w:val="20"/>
  </w:num>
  <w:num w:numId="24" w16cid:durableId="991717030">
    <w:abstractNumId w:val="23"/>
  </w:num>
  <w:num w:numId="25" w16cid:durableId="999188617">
    <w:abstractNumId w:val="5"/>
  </w:num>
  <w:num w:numId="26" w16cid:durableId="1428115400">
    <w:abstractNumId w:val="16"/>
  </w:num>
  <w:num w:numId="27" w16cid:durableId="404031695">
    <w:abstractNumId w:val="13"/>
  </w:num>
  <w:num w:numId="28" w16cid:durableId="1263492157">
    <w:abstractNumId w:val="27"/>
  </w:num>
  <w:num w:numId="29" w16cid:durableId="5395137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Y2rxY3IAw50n2XgHvSnA6gh3mhLojrF6ayxWvFAjNazuDLNwkdLqwmZHUz5UPIYT2myJf/dOCYjt+jOsutPQ==" w:salt="IdcD/OnVM2pGslu2ibwpl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23"/>
    <w:rsid w:val="0000198E"/>
    <w:rsid w:val="0000232E"/>
    <w:rsid w:val="00003BE3"/>
    <w:rsid w:val="00005BD5"/>
    <w:rsid w:val="00006134"/>
    <w:rsid w:val="00006E54"/>
    <w:rsid w:val="00011A5D"/>
    <w:rsid w:val="00012215"/>
    <w:rsid w:val="00014319"/>
    <w:rsid w:val="00014DEB"/>
    <w:rsid w:val="000157E0"/>
    <w:rsid w:val="00017EF6"/>
    <w:rsid w:val="000208E3"/>
    <w:rsid w:val="00021B06"/>
    <w:rsid w:val="0002623B"/>
    <w:rsid w:val="00032398"/>
    <w:rsid w:val="00035E1B"/>
    <w:rsid w:val="00037BC0"/>
    <w:rsid w:val="000411F4"/>
    <w:rsid w:val="00042DB5"/>
    <w:rsid w:val="00042FEA"/>
    <w:rsid w:val="0004763B"/>
    <w:rsid w:val="0004774E"/>
    <w:rsid w:val="00047FA4"/>
    <w:rsid w:val="000518CB"/>
    <w:rsid w:val="00051FE4"/>
    <w:rsid w:val="000530AC"/>
    <w:rsid w:val="00056FF6"/>
    <w:rsid w:val="00057314"/>
    <w:rsid w:val="00060D9A"/>
    <w:rsid w:val="0006411C"/>
    <w:rsid w:val="000643BE"/>
    <w:rsid w:val="00067D9E"/>
    <w:rsid w:val="0007185F"/>
    <w:rsid w:val="00071B5B"/>
    <w:rsid w:val="00072FE9"/>
    <w:rsid w:val="000740A5"/>
    <w:rsid w:val="00074A6A"/>
    <w:rsid w:val="00074E86"/>
    <w:rsid w:val="00076255"/>
    <w:rsid w:val="00083811"/>
    <w:rsid w:val="00092002"/>
    <w:rsid w:val="00094ED3"/>
    <w:rsid w:val="000A64BC"/>
    <w:rsid w:val="000B03F5"/>
    <w:rsid w:val="000B1DE5"/>
    <w:rsid w:val="000B57C1"/>
    <w:rsid w:val="000B6C4B"/>
    <w:rsid w:val="000C478A"/>
    <w:rsid w:val="000C7957"/>
    <w:rsid w:val="000D0774"/>
    <w:rsid w:val="000D0862"/>
    <w:rsid w:val="000D0DE5"/>
    <w:rsid w:val="000D0E3C"/>
    <w:rsid w:val="000D2B86"/>
    <w:rsid w:val="000D38CD"/>
    <w:rsid w:val="000D3DA5"/>
    <w:rsid w:val="000D5179"/>
    <w:rsid w:val="000D6F8D"/>
    <w:rsid w:val="000E1C4C"/>
    <w:rsid w:val="000E3CAB"/>
    <w:rsid w:val="000E4181"/>
    <w:rsid w:val="000E4FD3"/>
    <w:rsid w:val="000E58FE"/>
    <w:rsid w:val="000E5F26"/>
    <w:rsid w:val="000F0721"/>
    <w:rsid w:val="000F0AA8"/>
    <w:rsid w:val="000F2CBE"/>
    <w:rsid w:val="000F48E7"/>
    <w:rsid w:val="000F4FE1"/>
    <w:rsid w:val="000F5ED3"/>
    <w:rsid w:val="000F701B"/>
    <w:rsid w:val="001021E2"/>
    <w:rsid w:val="00104653"/>
    <w:rsid w:val="00106FFA"/>
    <w:rsid w:val="00107EEE"/>
    <w:rsid w:val="00111FD2"/>
    <w:rsid w:val="00113CE1"/>
    <w:rsid w:val="00113DE0"/>
    <w:rsid w:val="00115691"/>
    <w:rsid w:val="00126475"/>
    <w:rsid w:val="00127695"/>
    <w:rsid w:val="00130BDB"/>
    <w:rsid w:val="00132613"/>
    <w:rsid w:val="001351D0"/>
    <w:rsid w:val="001356FD"/>
    <w:rsid w:val="00141AA1"/>
    <w:rsid w:val="00144109"/>
    <w:rsid w:val="001441BC"/>
    <w:rsid w:val="001448B6"/>
    <w:rsid w:val="001464C1"/>
    <w:rsid w:val="00150392"/>
    <w:rsid w:val="001523A1"/>
    <w:rsid w:val="0015447C"/>
    <w:rsid w:val="001548CD"/>
    <w:rsid w:val="00155BB0"/>
    <w:rsid w:val="00155FEE"/>
    <w:rsid w:val="001603D7"/>
    <w:rsid w:val="001625A9"/>
    <w:rsid w:val="00164558"/>
    <w:rsid w:val="00166C4A"/>
    <w:rsid w:val="001753BC"/>
    <w:rsid w:val="00175F27"/>
    <w:rsid w:val="00180776"/>
    <w:rsid w:val="00181154"/>
    <w:rsid w:val="00181EE0"/>
    <w:rsid w:val="00184EDB"/>
    <w:rsid w:val="00185A6B"/>
    <w:rsid w:val="00185E5B"/>
    <w:rsid w:val="00187DD6"/>
    <w:rsid w:val="001916A8"/>
    <w:rsid w:val="00191827"/>
    <w:rsid w:val="00191DFC"/>
    <w:rsid w:val="00192A18"/>
    <w:rsid w:val="00193F7C"/>
    <w:rsid w:val="001A0FA1"/>
    <w:rsid w:val="001A159D"/>
    <w:rsid w:val="001A378D"/>
    <w:rsid w:val="001A547E"/>
    <w:rsid w:val="001A58F9"/>
    <w:rsid w:val="001B0EB4"/>
    <w:rsid w:val="001B12B0"/>
    <w:rsid w:val="001B2E54"/>
    <w:rsid w:val="001B633E"/>
    <w:rsid w:val="001B6934"/>
    <w:rsid w:val="001B7273"/>
    <w:rsid w:val="001C2012"/>
    <w:rsid w:val="001C5C1D"/>
    <w:rsid w:val="001C5DA6"/>
    <w:rsid w:val="001C68CA"/>
    <w:rsid w:val="001C6CD9"/>
    <w:rsid w:val="001D14DC"/>
    <w:rsid w:val="001D408A"/>
    <w:rsid w:val="001D6A65"/>
    <w:rsid w:val="001E0030"/>
    <w:rsid w:val="001E38E8"/>
    <w:rsid w:val="001F5113"/>
    <w:rsid w:val="001F60B5"/>
    <w:rsid w:val="001F7A61"/>
    <w:rsid w:val="00201B30"/>
    <w:rsid w:val="002054AF"/>
    <w:rsid w:val="002103FD"/>
    <w:rsid w:val="002131FD"/>
    <w:rsid w:val="002135D7"/>
    <w:rsid w:val="00213F6D"/>
    <w:rsid w:val="00214067"/>
    <w:rsid w:val="00216716"/>
    <w:rsid w:val="00216B95"/>
    <w:rsid w:val="002232A3"/>
    <w:rsid w:val="00226B7C"/>
    <w:rsid w:val="002303D3"/>
    <w:rsid w:val="00232BB9"/>
    <w:rsid w:val="00233312"/>
    <w:rsid w:val="00234F8B"/>
    <w:rsid w:val="00235656"/>
    <w:rsid w:val="002430B9"/>
    <w:rsid w:val="0024310B"/>
    <w:rsid w:val="00244B2B"/>
    <w:rsid w:val="0025305C"/>
    <w:rsid w:val="0025456B"/>
    <w:rsid w:val="00255612"/>
    <w:rsid w:val="0025637C"/>
    <w:rsid w:val="002571AB"/>
    <w:rsid w:val="002626C4"/>
    <w:rsid w:val="00262DA1"/>
    <w:rsid w:val="00265677"/>
    <w:rsid w:val="00265AF5"/>
    <w:rsid w:val="002672CD"/>
    <w:rsid w:val="0027038A"/>
    <w:rsid w:val="00270DBE"/>
    <w:rsid w:val="00271437"/>
    <w:rsid w:val="00272B3A"/>
    <w:rsid w:val="0027390F"/>
    <w:rsid w:val="0027550B"/>
    <w:rsid w:val="00275A98"/>
    <w:rsid w:val="00276321"/>
    <w:rsid w:val="002807C4"/>
    <w:rsid w:val="00282418"/>
    <w:rsid w:val="002833B3"/>
    <w:rsid w:val="002838D8"/>
    <w:rsid w:val="002861A6"/>
    <w:rsid w:val="00286745"/>
    <w:rsid w:val="00287C1F"/>
    <w:rsid w:val="00293F27"/>
    <w:rsid w:val="002950FF"/>
    <w:rsid w:val="002A14E8"/>
    <w:rsid w:val="002A3006"/>
    <w:rsid w:val="002A30B7"/>
    <w:rsid w:val="002A4FB7"/>
    <w:rsid w:val="002A5DAB"/>
    <w:rsid w:val="002A5DD4"/>
    <w:rsid w:val="002A63A5"/>
    <w:rsid w:val="002A67EA"/>
    <w:rsid w:val="002B28AF"/>
    <w:rsid w:val="002B3C32"/>
    <w:rsid w:val="002B5F45"/>
    <w:rsid w:val="002C2CE2"/>
    <w:rsid w:val="002C681A"/>
    <w:rsid w:val="002C6D69"/>
    <w:rsid w:val="002C75CB"/>
    <w:rsid w:val="002D096E"/>
    <w:rsid w:val="002D1C35"/>
    <w:rsid w:val="002D2F66"/>
    <w:rsid w:val="002D4F4F"/>
    <w:rsid w:val="002D74D6"/>
    <w:rsid w:val="002E00A4"/>
    <w:rsid w:val="002E0380"/>
    <w:rsid w:val="002E047F"/>
    <w:rsid w:val="002E1FC0"/>
    <w:rsid w:val="002E3757"/>
    <w:rsid w:val="002E62CD"/>
    <w:rsid w:val="002E6C51"/>
    <w:rsid w:val="002F2111"/>
    <w:rsid w:val="002F23FB"/>
    <w:rsid w:val="002F44F8"/>
    <w:rsid w:val="002F73EC"/>
    <w:rsid w:val="00301ED9"/>
    <w:rsid w:val="003021B5"/>
    <w:rsid w:val="00304848"/>
    <w:rsid w:val="00306834"/>
    <w:rsid w:val="003107C8"/>
    <w:rsid w:val="00310B59"/>
    <w:rsid w:val="00313FD7"/>
    <w:rsid w:val="00322AA2"/>
    <w:rsid w:val="00330978"/>
    <w:rsid w:val="003325C2"/>
    <w:rsid w:val="00335D40"/>
    <w:rsid w:val="003438F5"/>
    <w:rsid w:val="00345C2B"/>
    <w:rsid w:val="00350482"/>
    <w:rsid w:val="00351AB5"/>
    <w:rsid w:val="003619FD"/>
    <w:rsid w:val="00361CDB"/>
    <w:rsid w:val="00362F66"/>
    <w:rsid w:val="00363D39"/>
    <w:rsid w:val="003647A8"/>
    <w:rsid w:val="003750F1"/>
    <w:rsid w:val="00377461"/>
    <w:rsid w:val="00382120"/>
    <w:rsid w:val="00382138"/>
    <w:rsid w:val="00382645"/>
    <w:rsid w:val="00384E45"/>
    <w:rsid w:val="00385620"/>
    <w:rsid w:val="00385F7A"/>
    <w:rsid w:val="00386D95"/>
    <w:rsid w:val="00391CDA"/>
    <w:rsid w:val="00394892"/>
    <w:rsid w:val="003968C4"/>
    <w:rsid w:val="003A14A6"/>
    <w:rsid w:val="003A33F6"/>
    <w:rsid w:val="003A5701"/>
    <w:rsid w:val="003B3A39"/>
    <w:rsid w:val="003B50F9"/>
    <w:rsid w:val="003C637D"/>
    <w:rsid w:val="003C6866"/>
    <w:rsid w:val="003C74DB"/>
    <w:rsid w:val="003C78D4"/>
    <w:rsid w:val="003C7ABF"/>
    <w:rsid w:val="003C7B82"/>
    <w:rsid w:val="003D0FBD"/>
    <w:rsid w:val="003D1254"/>
    <w:rsid w:val="003D1DBD"/>
    <w:rsid w:val="003D22B2"/>
    <w:rsid w:val="003D3AC4"/>
    <w:rsid w:val="003D6768"/>
    <w:rsid w:val="003D78C7"/>
    <w:rsid w:val="003E051F"/>
    <w:rsid w:val="003E1F7A"/>
    <w:rsid w:val="003F18C6"/>
    <w:rsid w:val="003F6935"/>
    <w:rsid w:val="003F6E07"/>
    <w:rsid w:val="003F7811"/>
    <w:rsid w:val="004010C3"/>
    <w:rsid w:val="00402E77"/>
    <w:rsid w:val="004030BD"/>
    <w:rsid w:val="00403EB5"/>
    <w:rsid w:val="004063A2"/>
    <w:rsid w:val="00407C98"/>
    <w:rsid w:val="00410482"/>
    <w:rsid w:val="0041103A"/>
    <w:rsid w:val="00414163"/>
    <w:rsid w:val="00414F07"/>
    <w:rsid w:val="00423CAD"/>
    <w:rsid w:val="0042424C"/>
    <w:rsid w:val="0042494B"/>
    <w:rsid w:val="0042528E"/>
    <w:rsid w:val="004259C5"/>
    <w:rsid w:val="00426372"/>
    <w:rsid w:val="00434CCB"/>
    <w:rsid w:val="0043569D"/>
    <w:rsid w:val="00435DF7"/>
    <w:rsid w:val="00437A7C"/>
    <w:rsid w:val="00443C7A"/>
    <w:rsid w:val="00446056"/>
    <w:rsid w:val="004513FD"/>
    <w:rsid w:val="004531FE"/>
    <w:rsid w:val="004543C8"/>
    <w:rsid w:val="0045468F"/>
    <w:rsid w:val="00454FC7"/>
    <w:rsid w:val="00460BB1"/>
    <w:rsid w:val="00461D84"/>
    <w:rsid w:val="00463DF9"/>
    <w:rsid w:val="004707E5"/>
    <w:rsid w:val="00475264"/>
    <w:rsid w:val="00475693"/>
    <w:rsid w:val="004807BD"/>
    <w:rsid w:val="00481A27"/>
    <w:rsid w:val="00483C5F"/>
    <w:rsid w:val="004901F7"/>
    <w:rsid w:val="004925E5"/>
    <w:rsid w:val="00492986"/>
    <w:rsid w:val="004A06C6"/>
    <w:rsid w:val="004A1A52"/>
    <w:rsid w:val="004A1C9A"/>
    <w:rsid w:val="004A1FE1"/>
    <w:rsid w:val="004A2DDD"/>
    <w:rsid w:val="004B0BB7"/>
    <w:rsid w:val="004B0E77"/>
    <w:rsid w:val="004B2450"/>
    <w:rsid w:val="004B3442"/>
    <w:rsid w:val="004B6465"/>
    <w:rsid w:val="004B6A6E"/>
    <w:rsid w:val="004C04D6"/>
    <w:rsid w:val="004C1ED1"/>
    <w:rsid w:val="004C26F1"/>
    <w:rsid w:val="004C64B7"/>
    <w:rsid w:val="004C7D8A"/>
    <w:rsid w:val="004D19BF"/>
    <w:rsid w:val="004D35C0"/>
    <w:rsid w:val="004D65E7"/>
    <w:rsid w:val="004D793E"/>
    <w:rsid w:val="004E2757"/>
    <w:rsid w:val="004E2B30"/>
    <w:rsid w:val="004E4598"/>
    <w:rsid w:val="004E55E4"/>
    <w:rsid w:val="004E62FD"/>
    <w:rsid w:val="004E76B2"/>
    <w:rsid w:val="004F0852"/>
    <w:rsid w:val="004F2896"/>
    <w:rsid w:val="004F3075"/>
    <w:rsid w:val="00511AEC"/>
    <w:rsid w:val="00512576"/>
    <w:rsid w:val="00512B4E"/>
    <w:rsid w:val="00516347"/>
    <w:rsid w:val="00527AAC"/>
    <w:rsid w:val="00530849"/>
    <w:rsid w:val="00533EDF"/>
    <w:rsid w:val="00535E96"/>
    <w:rsid w:val="005405AA"/>
    <w:rsid w:val="00541C5B"/>
    <w:rsid w:val="00544175"/>
    <w:rsid w:val="005459CE"/>
    <w:rsid w:val="00546AFB"/>
    <w:rsid w:val="00547CDB"/>
    <w:rsid w:val="005502C7"/>
    <w:rsid w:val="00555EB0"/>
    <w:rsid w:val="00557357"/>
    <w:rsid w:val="005575AE"/>
    <w:rsid w:val="005638B9"/>
    <w:rsid w:val="00565BDF"/>
    <w:rsid w:val="0056674B"/>
    <w:rsid w:val="005722A6"/>
    <w:rsid w:val="00573C10"/>
    <w:rsid w:val="00574A8D"/>
    <w:rsid w:val="00575CB4"/>
    <w:rsid w:val="0058089B"/>
    <w:rsid w:val="00583C8A"/>
    <w:rsid w:val="005841CD"/>
    <w:rsid w:val="0058496D"/>
    <w:rsid w:val="005869EF"/>
    <w:rsid w:val="00597675"/>
    <w:rsid w:val="005A0220"/>
    <w:rsid w:val="005A400E"/>
    <w:rsid w:val="005A7ABF"/>
    <w:rsid w:val="005B0F59"/>
    <w:rsid w:val="005B3673"/>
    <w:rsid w:val="005B517B"/>
    <w:rsid w:val="005B71BB"/>
    <w:rsid w:val="005B77CA"/>
    <w:rsid w:val="005C0669"/>
    <w:rsid w:val="005C2953"/>
    <w:rsid w:val="005D2768"/>
    <w:rsid w:val="005D5F00"/>
    <w:rsid w:val="005E0700"/>
    <w:rsid w:val="005E5193"/>
    <w:rsid w:val="005E6110"/>
    <w:rsid w:val="00600682"/>
    <w:rsid w:val="00601223"/>
    <w:rsid w:val="006018B1"/>
    <w:rsid w:val="00604593"/>
    <w:rsid w:val="00604D4F"/>
    <w:rsid w:val="0062168E"/>
    <w:rsid w:val="00623431"/>
    <w:rsid w:val="0063303C"/>
    <w:rsid w:val="00634051"/>
    <w:rsid w:val="00634E03"/>
    <w:rsid w:val="00641E9F"/>
    <w:rsid w:val="006439A2"/>
    <w:rsid w:val="006445F5"/>
    <w:rsid w:val="006464CE"/>
    <w:rsid w:val="006476A9"/>
    <w:rsid w:val="00652901"/>
    <w:rsid w:val="00654C29"/>
    <w:rsid w:val="00657057"/>
    <w:rsid w:val="00665124"/>
    <w:rsid w:val="006668D3"/>
    <w:rsid w:val="006670CA"/>
    <w:rsid w:val="006679FE"/>
    <w:rsid w:val="00672F89"/>
    <w:rsid w:val="006737B4"/>
    <w:rsid w:val="00674DF0"/>
    <w:rsid w:val="00674E69"/>
    <w:rsid w:val="0067592B"/>
    <w:rsid w:val="00676E33"/>
    <w:rsid w:val="00682A32"/>
    <w:rsid w:val="00683BDB"/>
    <w:rsid w:val="006843DA"/>
    <w:rsid w:val="00685E40"/>
    <w:rsid w:val="0068628F"/>
    <w:rsid w:val="0069220B"/>
    <w:rsid w:val="00693748"/>
    <w:rsid w:val="006942C4"/>
    <w:rsid w:val="00695066"/>
    <w:rsid w:val="0069701A"/>
    <w:rsid w:val="00697E95"/>
    <w:rsid w:val="00697F3F"/>
    <w:rsid w:val="006A0231"/>
    <w:rsid w:val="006A058F"/>
    <w:rsid w:val="006A0C92"/>
    <w:rsid w:val="006A119A"/>
    <w:rsid w:val="006A2847"/>
    <w:rsid w:val="006A4EB2"/>
    <w:rsid w:val="006A7068"/>
    <w:rsid w:val="006B2534"/>
    <w:rsid w:val="006B27EA"/>
    <w:rsid w:val="006B344C"/>
    <w:rsid w:val="006C5B4D"/>
    <w:rsid w:val="006C5C2A"/>
    <w:rsid w:val="006C64A2"/>
    <w:rsid w:val="006C7036"/>
    <w:rsid w:val="006C74F8"/>
    <w:rsid w:val="006C7DBC"/>
    <w:rsid w:val="006D614A"/>
    <w:rsid w:val="006D7792"/>
    <w:rsid w:val="006D77EA"/>
    <w:rsid w:val="006E4259"/>
    <w:rsid w:val="006E4496"/>
    <w:rsid w:val="006E4740"/>
    <w:rsid w:val="006E4C81"/>
    <w:rsid w:val="006F06DA"/>
    <w:rsid w:val="006F203D"/>
    <w:rsid w:val="006F33ED"/>
    <w:rsid w:val="006F5A9E"/>
    <w:rsid w:val="007051E8"/>
    <w:rsid w:val="007122A3"/>
    <w:rsid w:val="00713EDC"/>
    <w:rsid w:val="0072102D"/>
    <w:rsid w:val="0072364E"/>
    <w:rsid w:val="0072486B"/>
    <w:rsid w:val="0072633E"/>
    <w:rsid w:val="00731032"/>
    <w:rsid w:val="007336B5"/>
    <w:rsid w:val="00742C86"/>
    <w:rsid w:val="0074354F"/>
    <w:rsid w:val="0074554B"/>
    <w:rsid w:val="007455CC"/>
    <w:rsid w:val="0075172A"/>
    <w:rsid w:val="00755513"/>
    <w:rsid w:val="0075708C"/>
    <w:rsid w:val="00757093"/>
    <w:rsid w:val="00757392"/>
    <w:rsid w:val="0076339F"/>
    <w:rsid w:val="007647E3"/>
    <w:rsid w:val="00770CA0"/>
    <w:rsid w:val="00772676"/>
    <w:rsid w:val="00772B3C"/>
    <w:rsid w:val="00772F9A"/>
    <w:rsid w:val="00773450"/>
    <w:rsid w:val="007745D6"/>
    <w:rsid w:val="0077530E"/>
    <w:rsid w:val="0078172E"/>
    <w:rsid w:val="00784AF6"/>
    <w:rsid w:val="00786087"/>
    <w:rsid w:val="00787FCA"/>
    <w:rsid w:val="00796934"/>
    <w:rsid w:val="007A0D8B"/>
    <w:rsid w:val="007A36EC"/>
    <w:rsid w:val="007A3C92"/>
    <w:rsid w:val="007A60CD"/>
    <w:rsid w:val="007A725C"/>
    <w:rsid w:val="007B03D3"/>
    <w:rsid w:val="007B37EF"/>
    <w:rsid w:val="007B7B8B"/>
    <w:rsid w:val="007C0431"/>
    <w:rsid w:val="007C09D6"/>
    <w:rsid w:val="007C2A8D"/>
    <w:rsid w:val="007D070C"/>
    <w:rsid w:val="007D63DD"/>
    <w:rsid w:val="007E1381"/>
    <w:rsid w:val="007E16C0"/>
    <w:rsid w:val="007E17F4"/>
    <w:rsid w:val="007E45D1"/>
    <w:rsid w:val="007E4CE2"/>
    <w:rsid w:val="007E5849"/>
    <w:rsid w:val="007E60C3"/>
    <w:rsid w:val="007E7350"/>
    <w:rsid w:val="007E7E1F"/>
    <w:rsid w:val="007F2681"/>
    <w:rsid w:val="007F348D"/>
    <w:rsid w:val="007F357B"/>
    <w:rsid w:val="007F43AA"/>
    <w:rsid w:val="007F51AF"/>
    <w:rsid w:val="00800561"/>
    <w:rsid w:val="00802038"/>
    <w:rsid w:val="00806B56"/>
    <w:rsid w:val="00806F30"/>
    <w:rsid w:val="00810212"/>
    <w:rsid w:val="0081107D"/>
    <w:rsid w:val="00811F48"/>
    <w:rsid w:val="0081455C"/>
    <w:rsid w:val="00816B9C"/>
    <w:rsid w:val="00822910"/>
    <w:rsid w:val="008257BA"/>
    <w:rsid w:val="00825BD2"/>
    <w:rsid w:val="008306F8"/>
    <w:rsid w:val="00833984"/>
    <w:rsid w:val="00833F43"/>
    <w:rsid w:val="00834210"/>
    <w:rsid w:val="00834CF3"/>
    <w:rsid w:val="00837919"/>
    <w:rsid w:val="008407AE"/>
    <w:rsid w:val="00840E4B"/>
    <w:rsid w:val="0084140E"/>
    <w:rsid w:val="00841E8B"/>
    <w:rsid w:val="00842E96"/>
    <w:rsid w:val="00845C5C"/>
    <w:rsid w:val="00847E9D"/>
    <w:rsid w:val="00851898"/>
    <w:rsid w:val="00851F82"/>
    <w:rsid w:val="008527A0"/>
    <w:rsid w:val="00854B04"/>
    <w:rsid w:val="00854E38"/>
    <w:rsid w:val="008604A4"/>
    <w:rsid w:val="00860955"/>
    <w:rsid w:val="00862FB0"/>
    <w:rsid w:val="00863CDB"/>
    <w:rsid w:val="00866D69"/>
    <w:rsid w:val="008670FE"/>
    <w:rsid w:val="00867CB2"/>
    <w:rsid w:val="00884BE3"/>
    <w:rsid w:val="00885B88"/>
    <w:rsid w:val="00890E74"/>
    <w:rsid w:val="0089303F"/>
    <w:rsid w:val="00894F69"/>
    <w:rsid w:val="00895324"/>
    <w:rsid w:val="00895685"/>
    <w:rsid w:val="008A13D0"/>
    <w:rsid w:val="008A2AD4"/>
    <w:rsid w:val="008A5D98"/>
    <w:rsid w:val="008B0B27"/>
    <w:rsid w:val="008B1ABC"/>
    <w:rsid w:val="008B2493"/>
    <w:rsid w:val="008B33A3"/>
    <w:rsid w:val="008B51C2"/>
    <w:rsid w:val="008B7DAA"/>
    <w:rsid w:val="008C1558"/>
    <w:rsid w:val="008C3286"/>
    <w:rsid w:val="008C33F6"/>
    <w:rsid w:val="008C4D12"/>
    <w:rsid w:val="008D0DB1"/>
    <w:rsid w:val="008D1205"/>
    <w:rsid w:val="008D1232"/>
    <w:rsid w:val="008D2F4B"/>
    <w:rsid w:val="008D535B"/>
    <w:rsid w:val="008D72C9"/>
    <w:rsid w:val="008D7D3F"/>
    <w:rsid w:val="008E0038"/>
    <w:rsid w:val="008E46BC"/>
    <w:rsid w:val="008E4CE6"/>
    <w:rsid w:val="008E4DF5"/>
    <w:rsid w:val="008E5544"/>
    <w:rsid w:val="008F362B"/>
    <w:rsid w:val="009013FF"/>
    <w:rsid w:val="00903E0D"/>
    <w:rsid w:val="00905560"/>
    <w:rsid w:val="009069CF"/>
    <w:rsid w:val="009106C6"/>
    <w:rsid w:val="00911CA8"/>
    <w:rsid w:val="00915A72"/>
    <w:rsid w:val="0092020A"/>
    <w:rsid w:val="00921334"/>
    <w:rsid w:val="009238E4"/>
    <w:rsid w:val="00924F91"/>
    <w:rsid w:val="009303D9"/>
    <w:rsid w:val="00931237"/>
    <w:rsid w:val="009314B8"/>
    <w:rsid w:val="00937431"/>
    <w:rsid w:val="00943662"/>
    <w:rsid w:val="00946C0C"/>
    <w:rsid w:val="0095085C"/>
    <w:rsid w:val="00951EB2"/>
    <w:rsid w:val="00954693"/>
    <w:rsid w:val="009555E9"/>
    <w:rsid w:val="00955866"/>
    <w:rsid w:val="00963EC5"/>
    <w:rsid w:val="00964C8E"/>
    <w:rsid w:val="00967F4B"/>
    <w:rsid w:val="009730CD"/>
    <w:rsid w:val="00974000"/>
    <w:rsid w:val="0097565D"/>
    <w:rsid w:val="00977921"/>
    <w:rsid w:val="00981164"/>
    <w:rsid w:val="00982022"/>
    <w:rsid w:val="0098382C"/>
    <w:rsid w:val="009875EF"/>
    <w:rsid w:val="00987C28"/>
    <w:rsid w:val="009908C3"/>
    <w:rsid w:val="009918DF"/>
    <w:rsid w:val="009945DB"/>
    <w:rsid w:val="00994C06"/>
    <w:rsid w:val="0099541D"/>
    <w:rsid w:val="009973E0"/>
    <w:rsid w:val="009A0845"/>
    <w:rsid w:val="009A2993"/>
    <w:rsid w:val="009A423E"/>
    <w:rsid w:val="009A4DB2"/>
    <w:rsid w:val="009A5904"/>
    <w:rsid w:val="009B08CE"/>
    <w:rsid w:val="009B09AF"/>
    <w:rsid w:val="009B0F35"/>
    <w:rsid w:val="009B22A4"/>
    <w:rsid w:val="009B3583"/>
    <w:rsid w:val="009B7EC7"/>
    <w:rsid w:val="009C05A5"/>
    <w:rsid w:val="009C1787"/>
    <w:rsid w:val="009C2227"/>
    <w:rsid w:val="009C41F3"/>
    <w:rsid w:val="009C6324"/>
    <w:rsid w:val="009D05ED"/>
    <w:rsid w:val="009D0DB1"/>
    <w:rsid w:val="009D0EBD"/>
    <w:rsid w:val="009D3F0B"/>
    <w:rsid w:val="009D4757"/>
    <w:rsid w:val="009D4D6E"/>
    <w:rsid w:val="009D51DE"/>
    <w:rsid w:val="009D6BF0"/>
    <w:rsid w:val="009D7189"/>
    <w:rsid w:val="009E1489"/>
    <w:rsid w:val="009E2A96"/>
    <w:rsid w:val="009E7B68"/>
    <w:rsid w:val="009F2A68"/>
    <w:rsid w:val="009F2F7C"/>
    <w:rsid w:val="009F3E5D"/>
    <w:rsid w:val="009F3E8B"/>
    <w:rsid w:val="009F427B"/>
    <w:rsid w:val="009F542B"/>
    <w:rsid w:val="009F5683"/>
    <w:rsid w:val="009F7DEC"/>
    <w:rsid w:val="009F7EFC"/>
    <w:rsid w:val="00A00A05"/>
    <w:rsid w:val="00A02F6D"/>
    <w:rsid w:val="00A038AB"/>
    <w:rsid w:val="00A064C0"/>
    <w:rsid w:val="00A067EE"/>
    <w:rsid w:val="00A0742C"/>
    <w:rsid w:val="00A103BF"/>
    <w:rsid w:val="00A12057"/>
    <w:rsid w:val="00A14472"/>
    <w:rsid w:val="00A146C9"/>
    <w:rsid w:val="00A14FCC"/>
    <w:rsid w:val="00A152AE"/>
    <w:rsid w:val="00A21968"/>
    <w:rsid w:val="00A234A1"/>
    <w:rsid w:val="00A235A3"/>
    <w:rsid w:val="00A26A43"/>
    <w:rsid w:val="00A31F00"/>
    <w:rsid w:val="00A34E47"/>
    <w:rsid w:val="00A3784D"/>
    <w:rsid w:val="00A37C2E"/>
    <w:rsid w:val="00A41F62"/>
    <w:rsid w:val="00A4289E"/>
    <w:rsid w:val="00A43138"/>
    <w:rsid w:val="00A4346D"/>
    <w:rsid w:val="00A45001"/>
    <w:rsid w:val="00A465C3"/>
    <w:rsid w:val="00A51231"/>
    <w:rsid w:val="00A54637"/>
    <w:rsid w:val="00A55027"/>
    <w:rsid w:val="00A60996"/>
    <w:rsid w:val="00A60B46"/>
    <w:rsid w:val="00A6129A"/>
    <w:rsid w:val="00A618B6"/>
    <w:rsid w:val="00A6254A"/>
    <w:rsid w:val="00A63791"/>
    <w:rsid w:val="00A64906"/>
    <w:rsid w:val="00A738E8"/>
    <w:rsid w:val="00A760E7"/>
    <w:rsid w:val="00A76205"/>
    <w:rsid w:val="00A77D88"/>
    <w:rsid w:val="00A812BB"/>
    <w:rsid w:val="00A81693"/>
    <w:rsid w:val="00A8171B"/>
    <w:rsid w:val="00A8412A"/>
    <w:rsid w:val="00A86E18"/>
    <w:rsid w:val="00A906AC"/>
    <w:rsid w:val="00A90E27"/>
    <w:rsid w:val="00A95424"/>
    <w:rsid w:val="00AA0B69"/>
    <w:rsid w:val="00AA0C8A"/>
    <w:rsid w:val="00AA17EE"/>
    <w:rsid w:val="00AA1A01"/>
    <w:rsid w:val="00AA1B02"/>
    <w:rsid w:val="00AA1FC7"/>
    <w:rsid w:val="00AA6A81"/>
    <w:rsid w:val="00AA7C67"/>
    <w:rsid w:val="00AB1DF8"/>
    <w:rsid w:val="00AC0020"/>
    <w:rsid w:val="00AD1DAB"/>
    <w:rsid w:val="00AD287B"/>
    <w:rsid w:val="00AD2B64"/>
    <w:rsid w:val="00AD32D1"/>
    <w:rsid w:val="00AD39CE"/>
    <w:rsid w:val="00AD56DD"/>
    <w:rsid w:val="00AD7F69"/>
    <w:rsid w:val="00AE0CD6"/>
    <w:rsid w:val="00AE2772"/>
    <w:rsid w:val="00AE4212"/>
    <w:rsid w:val="00AE63FA"/>
    <w:rsid w:val="00AF1FA0"/>
    <w:rsid w:val="00AF26CC"/>
    <w:rsid w:val="00AF2D6E"/>
    <w:rsid w:val="00AF4341"/>
    <w:rsid w:val="00B00508"/>
    <w:rsid w:val="00B01B00"/>
    <w:rsid w:val="00B0703C"/>
    <w:rsid w:val="00B1016F"/>
    <w:rsid w:val="00B12D9E"/>
    <w:rsid w:val="00B13A96"/>
    <w:rsid w:val="00B16805"/>
    <w:rsid w:val="00B243B3"/>
    <w:rsid w:val="00B33382"/>
    <w:rsid w:val="00B35714"/>
    <w:rsid w:val="00B35E49"/>
    <w:rsid w:val="00B364B9"/>
    <w:rsid w:val="00B37D0D"/>
    <w:rsid w:val="00B40C15"/>
    <w:rsid w:val="00B416EA"/>
    <w:rsid w:val="00B533E5"/>
    <w:rsid w:val="00B535DB"/>
    <w:rsid w:val="00B6035B"/>
    <w:rsid w:val="00B60613"/>
    <w:rsid w:val="00B61152"/>
    <w:rsid w:val="00B61597"/>
    <w:rsid w:val="00B644A4"/>
    <w:rsid w:val="00B6502A"/>
    <w:rsid w:val="00B710B0"/>
    <w:rsid w:val="00B72BAD"/>
    <w:rsid w:val="00B73458"/>
    <w:rsid w:val="00B75BE5"/>
    <w:rsid w:val="00B87759"/>
    <w:rsid w:val="00B87D0F"/>
    <w:rsid w:val="00B9035D"/>
    <w:rsid w:val="00B9073F"/>
    <w:rsid w:val="00B91CCA"/>
    <w:rsid w:val="00B928A3"/>
    <w:rsid w:val="00B93592"/>
    <w:rsid w:val="00B935D5"/>
    <w:rsid w:val="00B93796"/>
    <w:rsid w:val="00B95B9C"/>
    <w:rsid w:val="00BA1E6C"/>
    <w:rsid w:val="00BA203B"/>
    <w:rsid w:val="00BA44A2"/>
    <w:rsid w:val="00BA6830"/>
    <w:rsid w:val="00BA6D19"/>
    <w:rsid w:val="00BA7030"/>
    <w:rsid w:val="00BB2A76"/>
    <w:rsid w:val="00BB47CA"/>
    <w:rsid w:val="00BB5DA6"/>
    <w:rsid w:val="00BB5DE1"/>
    <w:rsid w:val="00BC1BA8"/>
    <w:rsid w:val="00BC2153"/>
    <w:rsid w:val="00BC2AED"/>
    <w:rsid w:val="00BC361B"/>
    <w:rsid w:val="00BC4CAE"/>
    <w:rsid w:val="00BC5EBF"/>
    <w:rsid w:val="00BC7CA7"/>
    <w:rsid w:val="00BD19B2"/>
    <w:rsid w:val="00BD3537"/>
    <w:rsid w:val="00BD787C"/>
    <w:rsid w:val="00BE0A14"/>
    <w:rsid w:val="00BE6B1D"/>
    <w:rsid w:val="00BF72E4"/>
    <w:rsid w:val="00BF7870"/>
    <w:rsid w:val="00BF7FFE"/>
    <w:rsid w:val="00C0065B"/>
    <w:rsid w:val="00C01D1B"/>
    <w:rsid w:val="00C044E2"/>
    <w:rsid w:val="00C052A1"/>
    <w:rsid w:val="00C06202"/>
    <w:rsid w:val="00C0673E"/>
    <w:rsid w:val="00C07069"/>
    <w:rsid w:val="00C102D9"/>
    <w:rsid w:val="00C11C05"/>
    <w:rsid w:val="00C1200C"/>
    <w:rsid w:val="00C128B1"/>
    <w:rsid w:val="00C13810"/>
    <w:rsid w:val="00C15CAE"/>
    <w:rsid w:val="00C15DE9"/>
    <w:rsid w:val="00C17182"/>
    <w:rsid w:val="00C174EC"/>
    <w:rsid w:val="00C216AE"/>
    <w:rsid w:val="00C25AB6"/>
    <w:rsid w:val="00C26F83"/>
    <w:rsid w:val="00C34066"/>
    <w:rsid w:val="00C364FF"/>
    <w:rsid w:val="00C37698"/>
    <w:rsid w:val="00C43AFC"/>
    <w:rsid w:val="00C44295"/>
    <w:rsid w:val="00C44C80"/>
    <w:rsid w:val="00C47A67"/>
    <w:rsid w:val="00C549BC"/>
    <w:rsid w:val="00C55DD7"/>
    <w:rsid w:val="00C56943"/>
    <w:rsid w:val="00C61614"/>
    <w:rsid w:val="00C669E7"/>
    <w:rsid w:val="00C71806"/>
    <w:rsid w:val="00C71A7C"/>
    <w:rsid w:val="00C73B62"/>
    <w:rsid w:val="00C74B97"/>
    <w:rsid w:val="00C75D2B"/>
    <w:rsid w:val="00C76525"/>
    <w:rsid w:val="00C76B33"/>
    <w:rsid w:val="00C83C01"/>
    <w:rsid w:val="00C87856"/>
    <w:rsid w:val="00C95EAF"/>
    <w:rsid w:val="00C95F7F"/>
    <w:rsid w:val="00C96A4E"/>
    <w:rsid w:val="00CA16F5"/>
    <w:rsid w:val="00CA578D"/>
    <w:rsid w:val="00CA7370"/>
    <w:rsid w:val="00CA7FC4"/>
    <w:rsid w:val="00CB0351"/>
    <w:rsid w:val="00CB7AF3"/>
    <w:rsid w:val="00CC07D6"/>
    <w:rsid w:val="00CC15FE"/>
    <w:rsid w:val="00CC2711"/>
    <w:rsid w:val="00CC4FFD"/>
    <w:rsid w:val="00CC56D7"/>
    <w:rsid w:val="00CC72F0"/>
    <w:rsid w:val="00CC7ADB"/>
    <w:rsid w:val="00CD567C"/>
    <w:rsid w:val="00CD5EC8"/>
    <w:rsid w:val="00CD67A6"/>
    <w:rsid w:val="00CE2194"/>
    <w:rsid w:val="00CE5BDB"/>
    <w:rsid w:val="00CE60DC"/>
    <w:rsid w:val="00CE705D"/>
    <w:rsid w:val="00CE7D9B"/>
    <w:rsid w:val="00CF3FD8"/>
    <w:rsid w:val="00CF5E83"/>
    <w:rsid w:val="00CF5ED4"/>
    <w:rsid w:val="00CF6F84"/>
    <w:rsid w:val="00D0296A"/>
    <w:rsid w:val="00D04455"/>
    <w:rsid w:val="00D10608"/>
    <w:rsid w:val="00D16655"/>
    <w:rsid w:val="00D17719"/>
    <w:rsid w:val="00D17D2F"/>
    <w:rsid w:val="00D26406"/>
    <w:rsid w:val="00D267C0"/>
    <w:rsid w:val="00D2724A"/>
    <w:rsid w:val="00D27BB0"/>
    <w:rsid w:val="00D318A4"/>
    <w:rsid w:val="00D31F24"/>
    <w:rsid w:val="00D33BE9"/>
    <w:rsid w:val="00D34025"/>
    <w:rsid w:val="00D34685"/>
    <w:rsid w:val="00D34EF8"/>
    <w:rsid w:val="00D3586A"/>
    <w:rsid w:val="00D41C89"/>
    <w:rsid w:val="00D42902"/>
    <w:rsid w:val="00D42AAF"/>
    <w:rsid w:val="00D43277"/>
    <w:rsid w:val="00D44740"/>
    <w:rsid w:val="00D47632"/>
    <w:rsid w:val="00D4766F"/>
    <w:rsid w:val="00D500F1"/>
    <w:rsid w:val="00D5155E"/>
    <w:rsid w:val="00D5324B"/>
    <w:rsid w:val="00D54366"/>
    <w:rsid w:val="00D54B6A"/>
    <w:rsid w:val="00D57017"/>
    <w:rsid w:val="00D60879"/>
    <w:rsid w:val="00D623FC"/>
    <w:rsid w:val="00D64D6A"/>
    <w:rsid w:val="00D66956"/>
    <w:rsid w:val="00D669E5"/>
    <w:rsid w:val="00D71D17"/>
    <w:rsid w:val="00D722A6"/>
    <w:rsid w:val="00D73367"/>
    <w:rsid w:val="00D7341B"/>
    <w:rsid w:val="00D73AF1"/>
    <w:rsid w:val="00D75D64"/>
    <w:rsid w:val="00D9028F"/>
    <w:rsid w:val="00D945A7"/>
    <w:rsid w:val="00D94F8E"/>
    <w:rsid w:val="00D964B2"/>
    <w:rsid w:val="00D97D21"/>
    <w:rsid w:val="00DA49C0"/>
    <w:rsid w:val="00DA4DDF"/>
    <w:rsid w:val="00DB15D8"/>
    <w:rsid w:val="00DB6B40"/>
    <w:rsid w:val="00DC01E9"/>
    <w:rsid w:val="00DC21FB"/>
    <w:rsid w:val="00DC5423"/>
    <w:rsid w:val="00DC72E1"/>
    <w:rsid w:val="00DC7583"/>
    <w:rsid w:val="00DC7B74"/>
    <w:rsid w:val="00DD2451"/>
    <w:rsid w:val="00DD4E0D"/>
    <w:rsid w:val="00DD5EA9"/>
    <w:rsid w:val="00DF2C4B"/>
    <w:rsid w:val="00DF489C"/>
    <w:rsid w:val="00DF60F6"/>
    <w:rsid w:val="00DF71E4"/>
    <w:rsid w:val="00E0013E"/>
    <w:rsid w:val="00E0107F"/>
    <w:rsid w:val="00E01406"/>
    <w:rsid w:val="00E01AA9"/>
    <w:rsid w:val="00E039A5"/>
    <w:rsid w:val="00E0578E"/>
    <w:rsid w:val="00E0584D"/>
    <w:rsid w:val="00E13BBB"/>
    <w:rsid w:val="00E2212C"/>
    <w:rsid w:val="00E24901"/>
    <w:rsid w:val="00E25B67"/>
    <w:rsid w:val="00E323F0"/>
    <w:rsid w:val="00E37129"/>
    <w:rsid w:val="00E37170"/>
    <w:rsid w:val="00E43095"/>
    <w:rsid w:val="00E43B48"/>
    <w:rsid w:val="00E43B5E"/>
    <w:rsid w:val="00E4581E"/>
    <w:rsid w:val="00E4651E"/>
    <w:rsid w:val="00E467B0"/>
    <w:rsid w:val="00E473DB"/>
    <w:rsid w:val="00E47EF9"/>
    <w:rsid w:val="00E50BEF"/>
    <w:rsid w:val="00E50DFA"/>
    <w:rsid w:val="00E5420B"/>
    <w:rsid w:val="00E55DEF"/>
    <w:rsid w:val="00E565E7"/>
    <w:rsid w:val="00E60361"/>
    <w:rsid w:val="00E63317"/>
    <w:rsid w:val="00E637B1"/>
    <w:rsid w:val="00E64ED2"/>
    <w:rsid w:val="00E67D6D"/>
    <w:rsid w:val="00E71887"/>
    <w:rsid w:val="00E74770"/>
    <w:rsid w:val="00E80228"/>
    <w:rsid w:val="00E80C3B"/>
    <w:rsid w:val="00E82047"/>
    <w:rsid w:val="00E836F5"/>
    <w:rsid w:val="00E8549E"/>
    <w:rsid w:val="00E87046"/>
    <w:rsid w:val="00E92855"/>
    <w:rsid w:val="00E965F1"/>
    <w:rsid w:val="00EA0104"/>
    <w:rsid w:val="00EA3589"/>
    <w:rsid w:val="00EA5434"/>
    <w:rsid w:val="00EA558C"/>
    <w:rsid w:val="00EA6607"/>
    <w:rsid w:val="00EB07A5"/>
    <w:rsid w:val="00EB0DCF"/>
    <w:rsid w:val="00EB11DE"/>
    <w:rsid w:val="00EB12E1"/>
    <w:rsid w:val="00EB2C03"/>
    <w:rsid w:val="00EB3554"/>
    <w:rsid w:val="00EB3BD6"/>
    <w:rsid w:val="00EB4DA0"/>
    <w:rsid w:val="00EB506A"/>
    <w:rsid w:val="00EC6618"/>
    <w:rsid w:val="00ED1479"/>
    <w:rsid w:val="00ED4EFA"/>
    <w:rsid w:val="00EE1A67"/>
    <w:rsid w:val="00EE204B"/>
    <w:rsid w:val="00EE39DD"/>
    <w:rsid w:val="00EE47DE"/>
    <w:rsid w:val="00EE4B9A"/>
    <w:rsid w:val="00EF176A"/>
    <w:rsid w:val="00EF2277"/>
    <w:rsid w:val="00EF4086"/>
    <w:rsid w:val="00EF641B"/>
    <w:rsid w:val="00F02E5F"/>
    <w:rsid w:val="00F045D1"/>
    <w:rsid w:val="00F046A4"/>
    <w:rsid w:val="00F04D74"/>
    <w:rsid w:val="00F06ADD"/>
    <w:rsid w:val="00F07F76"/>
    <w:rsid w:val="00F10218"/>
    <w:rsid w:val="00F10F68"/>
    <w:rsid w:val="00F15610"/>
    <w:rsid w:val="00F16A3D"/>
    <w:rsid w:val="00F16B3E"/>
    <w:rsid w:val="00F172AA"/>
    <w:rsid w:val="00F176DE"/>
    <w:rsid w:val="00F2429B"/>
    <w:rsid w:val="00F262A3"/>
    <w:rsid w:val="00F31368"/>
    <w:rsid w:val="00F32685"/>
    <w:rsid w:val="00F34D75"/>
    <w:rsid w:val="00F37436"/>
    <w:rsid w:val="00F42CD0"/>
    <w:rsid w:val="00F43ACD"/>
    <w:rsid w:val="00F504BA"/>
    <w:rsid w:val="00F51249"/>
    <w:rsid w:val="00F51A8F"/>
    <w:rsid w:val="00F52724"/>
    <w:rsid w:val="00F52768"/>
    <w:rsid w:val="00F52A9F"/>
    <w:rsid w:val="00F576FF"/>
    <w:rsid w:val="00F6223A"/>
    <w:rsid w:val="00F735AE"/>
    <w:rsid w:val="00F75F9E"/>
    <w:rsid w:val="00F8492E"/>
    <w:rsid w:val="00F87BEC"/>
    <w:rsid w:val="00F93EBA"/>
    <w:rsid w:val="00F97AC8"/>
    <w:rsid w:val="00FA390F"/>
    <w:rsid w:val="00FA5516"/>
    <w:rsid w:val="00FA5844"/>
    <w:rsid w:val="00FA5C44"/>
    <w:rsid w:val="00FB24A0"/>
    <w:rsid w:val="00FB2FFA"/>
    <w:rsid w:val="00FB30A2"/>
    <w:rsid w:val="00FB3763"/>
    <w:rsid w:val="00FB6942"/>
    <w:rsid w:val="00FB7C04"/>
    <w:rsid w:val="00FB7E7C"/>
    <w:rsid w:val="00FC3554"/>
    <w:rsid w:val="00FC4766"/>
    <w:rsid w:val="00FC6CFB"/>
    <w:rsid w:val="00FD0CAD"/>
    <w:rsid w:val="00FD3495"/>
    <w:rsid w:val="00FD34A4"/>
    <w:rsid w:val="00FD48E8"/>
    <w:rsid w:val="00FD71D8"/>
    <w:rsid w:val="00FD750A"/>
    <w:rsid w:val="00FE4C4E"/>
    <w:rsid w:val="00FE78CA"/>
    <w:rsid w:val="00FF0F35"/>
    <w:rsid w:val="00FF21B6"/>
    <w:rsid w:val="00FF3B7F"/>
    <w:rsid w:val="00FF3D08"/>
    <w:rsid w:val="00FF4938"/>
    <w:rsid w:val="00FF573B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89523,#94c43a,#ddedc1"/>
    </o:shapedefaults>
    <o:shapelayout v:ext="edit">
      <o:idmap v:ext="edit" data="1"/>
    </o:shapelayout>
  </w:shapeDefaults>
  <w:decimalSymbol w:val=","/>
  <w:listSeparator w:val=";"/>
  <w14:docId w14:val="3F6C0F16"/>
  <w15:chartTrackingRefBased/>
  <w15:docId w15:val="{E6012373-AB4E-4E25-A5C1-1DF386E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107C8"/>
    <w:rPr>
      <w:rFonts w:ascii="Arial" w:hAnsi="Arial"/>
      <w:sz w:val="22"/>
    </w:rPr>
  </w:style>
  <w:style w:type="paragraph" w:styleId="Otsikko2">
    <w:name w:val="heading 2"/>
    <w:basedOn w:val="Normaali"/>
    <w:next w:val="Normaali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table" w:styleId="TaulukkoRuudukko">
    <w:name w:val="Table Grid"/>
    <w:basedOn w:val="Normaalitaulukko"/>
    <w:rsid w:val="0018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4C7D8A"/>
    <w:rPr>
      <w:color w:val="0563C1"/>
      <w:u w:val="single"/>
    </w:rPr>
  </w:style>
  <w:style w:type="paragraph" w:styleId="Yltunniste">
    <w:name w:val="header"/>
    <w:basedOn w:val="Normaali"/>
    <w:link w:val="YltunnisteChar"/>
    <w:rsid w:val="005B51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B517B"/>
  </w:style>
  <w:style w:type="paragraph" w:styleId="Alatunniste">
    <w:name w:val="footer"/>
    <w:basedOn w:val="Normaali"/>
    <w:link w:val="AlatunnisteChar"/>
    <w:uiPriority w:val="99"/>
    <w:rsid w:val="005B51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517B"/>
  </w:style>
  <w:style w:type="paragraph" w:styleId="Luettelokappale">
    <w:name w:val="List Paragraph"/>
    <w:basedOn w:val="Normaali"/>
    <w:uiPriority w:val="34"/>
    <w:qFormat/>
    <w:rsid w:val="007336B5"/>
    <w:pPr>
      <w:ind w:left="1304"/>
      <w:jc w:val="both"/>
    </w:pPr>
    <w:rPr>
      <w:rFonts w:cs="Arial"/>
      <w:szCs w:val="22"/>
      <w:lang w:eastAsia="en-US"/>
    </w:rPr>
  </w:style>
  <w:style w:type="character" w:customStyle="1" w:styleId="rtbbox">
    <w:name w:val="rtbbox"/>
    <w:rsid w:val="007336B5"/>
  </w:style>
  <w:style w:type="paragraph" w:customStyle="1" w:styleId="Default">
    <w:name w:val="Default"/>
    <w:rsid w:val="00FF3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atkaisematonmaininta1">
    <w:name w:val="Ratkaisematon maininta1"/>
    <w:uiPriority w:val="99"/>
    <w:semiHidden/>
    <w:unhideWhenUsed/>
    <w:rsid w:val="00EA5434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5B71BB"/>
  </w:style>
  <w:style w:type="paragraph" w:styleId="Alaviitteenteksti">
    <w:name w:val="footnote text"/>
    <w:basedOn w:val="Normaali"/>
    <w:link w:val="AlaviitteentekstiChar"/>
    <w:rsid w:val="00854E38"/>
  </w:style>
  <w:style w:type="character" w:customStyle="1" w:styleId="AlaviitteentekstiChar">
    <w:name w:val="Alaviitteen teksti Char"/>
    <w:basedOn w:val="Kappaleenoletusfontti"/>
    <w:link w:val="Alaviitteenteksti"/>
    <w:rsid w:val="00854E38"/>
  </w:style>
  <w:style w:type="character" w:styleId="Alaviitteenviite">
    <w:name w:val="footnote reference"/>
    <w:rsid w:val="00854E38"/>
    <w:rPr>
      <w:vertAlign w:val="superscript"/>
    </w:rPr>
  </w:style>
  <w:style w:type="paragraph" w:customStyle="1" w:styleId="Osanotsikko">
    <w:name w:val="Osan otsikko"/>
    <w:basedOn w:val="Normaali"/>
    <w:link w:val="OsanotsikkoChar"/>
    <w:qFormat/>
    <w:rsid w:val="00E0584D"/>
    <w:pPr>
      <w:spacing w:before="480" w:after="60"/>
      <w:ind w:left="-74"/>
    </w:pPr>
    <w:rPr>
      <w:rFonts w:cs="Arial"/>
      <w:b/>
      <w:caps/>
      <w:noProof/>
      <w:color w:val="000000"/>
      <w:sz w:val="28"/>
      <w:szCs w:val="22"/>
    </w:rPr>
  </w:style>
  <w:style w:type="paragraph" w:customStyle="1" w:styleId="Tyttkentnotsikko">
    <w:name w:val="Täyttökentän otsikko"/>
    <w:basedOn w:val="Normaali"/>
    <w:link w:val="TyttkentnotsikkoChar"/>
    <w:qFormat/>
    <w:rsid w:val="00F576FF"/>
    <w:rPr>
      <w:rFonts w:cs="Arial"/>
      <w:szCs w:val="22"/>
    </w:rPr>
  </w:style>
  <w:style w:type="character" w:customStyle="1" w:styleId="OsanotsikkoChar">
    <w:name w:val="Osan otsikko Char"/>
    <w:link w:val="Osanotsikko"/>
    <w:rsid w:val="00E0584D"/>
    <w:rPr>
      <w:rFonts w:ascii="Arial" w:hAnsi="Arial" w:cs="Arial"/>
      <w:b/>
      <w:caps/>
      <w:noProof/>
      <w:color w:val="000000"/>
      <w:sz w:val="28"/>
      <w:szCs w:val="22"/>
    </w:rPr>
  </w:style>
  <w:style w:type="paragraph" w:customStyle="1" w:styleId="Hakijankuittaus">
    <w:name w:val="Hakijan kuittaus"/>
    <w:basedOn w:val="Osanotsikko"/>
    <w:link w:val="HakijankuittausChar"/>
    <w:qFormat/>
    <w:rsid w:val="009973E0"/>
    <w:pPr>
      <w:spacing w:before="0"/>
      <w:ind w:right="1638"/>
    </w:pPr>
    <w:rPr>
      <w:b w:val="0"/>
      <w:caps w:val="0"/>
    </w:rPr>
  </w:style>
  <w:style w:type="character" w:customStyle="1" w:styleId="TyttkentnotsikkoChar">
    <w:name w:val="Täyttökentän otsikko Char"/>
    <w:link w:val="Tyttkentnotsikko"/>
    <w:rsid w:val="00F576FF"/>
    <w:rPr>
      <w:rFonts w:ascii="Arial" w:hAnsi="Arial" w:cs="Arial"/>
      <w:sz w:val="22"/>
      <w:szCs w:val="22"/>
    </w:rPr>
  </w:style>
  <w:style w:type="paragraph" w:customStyle="1" w:styleId="Vliotsikko">
    <w:name w:val="Väliotsikko"/>
    <w:basedOn w:val="Tyttkentnotsikko"/>
    <w:link w:val="VliotsikkoChar"/>
    <w:qFormat/>
    <w:rsid w:val="00757392"/>
    <w:rPr>
      <w:b/>
      <w:noProof/>
      <w:sz w:val="24"/>
    </w:rPr>
  </w:style>
  <w:style w:type="character" w:customStyle="1" w:styleId="HakijankuittausChar">
    <w:name w:val="Hakijan kuittaus Char"/>
    <w:link w:val="Hakijankuittaus"/>
    <w:rsid w:val="009973E0"/>
    <w:rPr>
      <w:rFonts w:ascii="Arial" w:hAnsi="Arial" w:cs="Arial"/>
      <w:noProof/>
      <w:color w:val="000000"/>
      <w:sz w:val="28"/>
      <w:szCs w:val="22"/>
    </w:rPr>
  </w:style>
  <w:style w:type="character" w:customStyle="1" w:styleId="VliotsikkoChar">
    <w:name w:val="Väliotsikko Char"/>
    <w:link w:val="Vliotsikko"/>
    <w:rsid w:val="00757392"/>
    <w:rPr>
      <w:rFonts w:ascii="Arial" w:hAnsi="Arial" w:cs="Arial"/>
      <w:b/>
      <w:noProof/>
      <w:sz w:val="24"/>
      <w:szCs w:val="22"/>
    </w:rPr>
  </w:style>
  <w:style w:type="character" w:styleId="Voimakas">
    <w:name w:val="Strong"/>
    <w:uiPriority w:val="22"/>
    <w:qFormat/>
    <w:rsid w:val="00B364B9"/>
    <w:rPr>
      <w:b/>
      <w:bCs/>
    </w:rPr>
  </w:style>
  <w:style w:type="paragraph" w:customStyle="1" w:styleId="Listietoja-otsikko">
    <w:name w:val="Lisätietoja-otsikko"/>
    <w:basedOn w:val="Normaali"/>
    <w:link w:val="Listietoja-otsikkoChar"/>
    <w:qFormat/>
    <w:rsid w:val="0097565D"/>
    <w:pPr>
      <w:spacing w:before="720"/>
    </w:pPr>
    <w:rPr>
      <w:rFonts w:cs="Arial"/>
      <w:b/>
      <w:color w:val="595959" w:themeColor="text1" w:themeTint="A6"/>
      <w:sz w:val="40"/>
      <w:szCs w:val="22"/>
    </w:rPr>
  </w:style>
  <w:style w:type="character" w:customStyle="1" w:styleId="Listietoja-otsikkoChar">
    <w:name w:val="Lisätietoja-otsikko Char"/>
    <w:basedOn w:val="Kappaleenoletusfontti"/>
    <w:link w:val="Listietoja-otsikko"/>
    <w:rsid w:val="0097565D"/>
    <w:rPr>
      <w:rFonts w:ascii="Arial" w:hAnsi="Arial" w:cs="Arial"/>
      <w:b/>
      <w:color w:val="595959" w:themeColor="text1" w:themeTint="A6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3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urvaviesti.ara.f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lex.fi/sv/laki/alkup/2016/2016108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ra.fi/download/noname/%7b435C23B7-677B-458A-85B9-C0EBADF14F02%7d/14076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DF7C15EC5C042A48BDFA768C172C7" ma:contentTypeVersion="0" ma:contentTypeDescription="Create a new document." ma:contentTypeScope="" ma:versionID="4c21c09d2a2b3557ec4db2fbac4b45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06F1A-059B-47BE-B7DC-34ECC605B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09026D-5062-40B2-B901-5C2A6E897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62CA4-8E3D-4711-AA29-FFE42237C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95930-AF25-4BF2-9957-DE99F41EC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6</Pages>
  <Words>995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9044</CharactersWithSpaces>
  <SharedDoc>false</SharedDoc>
  <HLinks>
    <vt:vector size="54" baseType="variant">
      <vt:variant>
        <vt:i4>3145807</vt:i4>
      </vt:variant>
      <vt:variant>
        <vt:i4>395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  <vt:variant>
        <vt:i4>4653150</vt:i4>
      </vt:variant>
      <vt:variant>
        <vt:i4>392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458827</vt:i4>
      </vt:variant>
      <vt:variant>
        <vt:i4>346</vt:i4>
      </vt:variant>
      <vt:variant>
        <vt:i4>0</vt:i4>
      </vt:variant>
      <vt:variant>
        <vt:i4>5</vt:i4>
      </vt:variant>
      <vt:variant>
        <vt:lpwstr>https://www.finlex.fi/fi/laki/alkup/2016/20161087</vt:lpwstr>
      </vt:variant>
      <vt:variant>
        <vt:lpwstr/>
      </vt:variant>
      <vt:variant>
        <vt:i4>1114112</vt:i4>
      </vt:variant>
      <vt:variant>
        <vt:i4>134</vt:i4>
      </vt:variant>
      <vt:variant>
        <vt:i4>0</vt:i4>
      </vt:variant>
      <vt:variant>
        <vt:i4>5</vt:i4>
      </vt:variant>
      <vt:variant>
        <vt:lpwstr>https://www.finlex.fi/fi/laki/ajantasa/2009/20091599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http://www.ara.fi/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http://www.ara.fi/fi-FI/Lainat_ja_avustukset/Korjausavustukset/Korjausavustus_ikaantyneiden_ja_vammaisten_asuntoihin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http://www.ara.fi/download/noname/%7B435C23B7-677B-458A-85B9-C0EBADF14F02%7D/140766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http://www.ara.fi/fi-FI/Lainat_ja_avustukset/Lomakkeet/Aloituslupahakemus(42160)</vt:lpwstr>
      </vt:variant>
      <vt:variant>
        <vt:lpwstr/>
      </vt:variant>
      <vt:variant>
        <vt:i4>3145807</vt:i4>
      </vt:variant>
      <vt:variant>
        <vt:i4>-1</vt:i4>
      </vt:variant>
      <vt:variant>
        <vt:i4>1049</vt:i4>
      </vt:variant>
      <vt:variant>
        <vt:i4>4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dc:description/>
  <cp:lastModifiedBy>Mäenpää Susanna (ARA)</cp:lastModifiedBy>
  <cp:revision>3</cp:revision>
  <cp:lastPrinted>2019-07-19T14:08:00Z</cp:lastPrinted>
  <dcterms:created xsi:type="dcterms:W3CDTF">2023-03-09T11:26:00Z</dcterms:created>
  <dcterms:modified xsi:type="dcterms:W3CDTF">2023-06-29T19:04:00Z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0x010100EEEDF7C15EC5C042A48BDFA768C172C7</vt:lpwstr>
  </property>
</Properties>
</file>